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873BFB" w:rsidRPr="00873BFB" w14:paraId="0B1D1627" w14:textId="77777777" w:rsidTr="004E7E07">
        <w:trPr>
          <w:tblCellSpacing w:w="15" w:type="dxa"/>
        </w:trPr>
        <w:tc>
          <w:tcPr>
            <w:tcW w:w="4309" w:type="pct"/>
            <w:vAlign w:val="center"/>
            <w:hideMark/>
          </w:tcPr>
          <w:p w14:paraId="387F848F" w14:textId="77777777" w:rsidR="00873BFB" w:rsidRPr="00873BFB" w:rsidRDefault="00873BFB" w:rsidP="00873BFB">
            <w:pPr>
              <w:pStyle w:val="lessonsAppointed"/>
            </w:pPr>
            <w:r w:rsidRPr="00873BFB">
              <w:t>The Lessons Appointed for Use on </w:t>
            </w:r>
            <w:r w:rsidRPr="00873BFB">
              <w:br/>
              <w:t>the Feast of</w:t>
            </w:r>
          </w:p>
        </w:tc>
        <w:tc>
          <w:tcPr>
            <w:tcW w:w="642" w:type="pct"/>
            <w:vMerge w:val="restart"/>
            <w:vAlign w:val="center"/>
            <w:hideMark/>
          </w:tcPr>
          <w:p w14:paraId="0F0D4502" w14:textId="77777777" w:rsidR="00873BFB" w:rsidRPr="00873BFB" w:rsidRDefault="00873BFB" w:rsidP="00873BFB">
            <w:pPr>
              <w:rPr>
                <w:rFonts w:ascii="Times New Roman" w:eastAsia="Times New Roman" w:hAnsi="Times New Roman" w:cs="Times New Roman"/>
              </w:rPr>
            </w:pPr>
            <w:r w:rsidRPr="00873BFB">
              <w:rPr>
                <w:rFonts w:ascii="Times New Roman" w:eastAsia="Times New Roman" w:hAnsi="Times New Roman" w:cs="Times New Roman"/>
                <w:noProof/>
              </w:rPr>
              <w:drawing>
                <wp:inline distT="0" distB="0" distL="0" distR="0" wp14:anchorId="5BB0104B" wp14:editId="0C6DFA45">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873BFB" w:rsidRPr="00873BFB" w14:paraId="3AB7DF13" w14:textId="77777777" w:rsidTr="00873BFB">
        <w:trPr>
          <w:tblCellSpacing w:w="15" w:type="dxa"/>
        </w:trPr>
        <w:tc>
          <w:tcPr>
            <w:tcW w:w="0" w:type="auto"/>
            <w:vAlign w:val="center"/>
            <w:hideMark/>
          </w:tcPr>
          <w:p w14:paraId="75E78106" w14:textId="77777777" w:rsidR="00873BFB" w:rsidRPr="00873BFB" w:rsidRDefault="00873BFB" w:rsidP="00873BFB">
            <w:pPr>
              <w:pStyle w:val="sundayTitle"/>
            </w:pPr>
            <w:r w:rsidRPr="00873BFB">
              <w:t>Holy Innocents</w:t>
            </w:r>
          </w:p>
        </w:tc>
        <w:tc>
          <w:tcPr>
            <w:tcW w:w="0" w:type="auto"/>
            <w:vMerge/>
            <w:vAlign w:val="center"/>
            <w:hideMark/>
          </w:tcPr>
          <w:p w14:paraId="4D4DBF7C" w14:textId="77777777" w:rsidR="00873BFB" w:rsidRPr="00873BFB" w:rsidRDefault="00873BFB" w:rsidP="00873BFB">
            <w:pPr>
              <w:rPr>
                <w:rFonts w:ascii="Times New Roman" w:eastAsia="Times New Roman" w:hAnsi="Times New Roman" w:cs="Times New Roman"/>
              </w:rPr>
            </w:pPr>
          </w:p>
        </w:tc>
      </w:tr>
      <w:tr w:rsidR="00873BFB" w:rsidRPr="00873BFB" w14:paraId="7E4DD0B8" w14:textId="77777777" w:rsidTr="00873BFB">
        <w:trPr>
          <w:tblCellSpacing w:w="15" w:type="dxa"/>
        </w:trPr>
        <w:tc>
          <w:tcPr>
            <w:tcW w:w="0" w:type="auto"/>
            <w:vAlign w:val="center"/>
            <w:hideMark/>
          </w:tcPr>
          <w:p w14:paraId="3AF5AC60" w14:textId="77777777" w:rsidR="00873BFB" w:rsidRPr="00873BFB" w:rsidRDefault="00873BFB" w:rsidP="00873BFB">
            <w:pPr>
              <w:pStyle w:val="moreInfo"/>
            </w:pPr>
            <w:r w:rsidRPr="00873BFB">
              <w:t>December 28</w:t>
            </w:r>
          </w:p>
        </w:tc>
        <w:tc>
          <w:tcPr>
            <w:tcW w:w="0" w:type="auto"/>
            <w:vMerge/>
            <w:vAlign w:val="center"/>
            <w:hideMark/>
          </w:tcPr>
          <w:p w14:paraId="7DE2BBDC" w14:textId="77777777" w:rsidR="00873BFB" w:rsidRPr="00873BFB" w:rsidRDefault="00873BFB" w:rsidP="00873BFB">
            <w:pPr>
              <w:rPr>
                <w:rFonts w:ascii="Times New Roman" w:eastAsia="Times New Roman" w:hAnsi="Times New Roman" w:cs="Times New Roman"/>
              </w:rPr>
            </w:pPr>
          </w:p>
        </w:tc>
      </w:tr>
    </w:tbl>
    <w:p w14:paraId="383882CA" w14:textId="77777777" w:rsidR="004E7E07" w:rsidRPr="004E7E07" w:rsidRDefault="004E7E07" w:rsidP="004E7E07">
      <w:pPr>
        <w:pStyle w:val="CitationList"/>
        <w:rPr>
          <w:sz w:val="21"/>
          <w:szCs w:val="21"/>
        </w:rPr>
      </w:pPr>
      <w:r w:rsidRPr="004E7E07">
        <w:rPr>
          <w:sz w:val="21"/>
          <w:szCs w:val="21"/>
        </w:rPr>
        <w:t>Jeremiah 31:15-17</w:t>
      </w:r>
    </w:p>
    <w:p w14:paraId="6AFE5360" w14:textId="77777777" w:rsidR="004E7E07" w:rsidRPr="004E7E07" w:rsidRDefault="004E7E07" w:rsidP="004E7E07">
      <w:pPr>
        <w:pStyle w:val="CitationList"/>
        <w:rPr>
          <w:sz w:val="21"/>
          <w:szCs w:val="21"/>
        </w:rPr>
      </w:pPr>
      <w:r w:rsidRPr="004E7E07">
        <w:rPr>
          <w:sz w:val="21"/>
          <w:szCs w:val="21"/>
        </w:rPr>
        <w:t>Revelation 21:1-7</w:t>
      </w:r>
    </w:p>
    <w:p w14:paraId="39D17B78" w14:textId="77777777" w:rsidR="004E7E07" w:rsidRPr="004E7E07" w:rsidRDefault="004E7E07" w:rsidP="004E7E07">
      <w:pPr>
        <w:pStyle w:val="CitationList"/>
        <w:rPr>
          <w:sz w:val="21"/>
          <w:szCs w:val="21"/>
        </w:rPr>
      </w:pPr>
      <w:r w:rsidRPr="004E7E07">
        <w:rPr>
          <w:sz w:val="21"/>
          <w:szCs w:val="21"/>
        </w:rPr>
        <w:t>Matthew 2:13-18</w:t>
      </w:r>
    </w:p>
    <w:p w14:paraId="347A6C28" w14:textId="77777777" w:rsidR="004E7E07" w:rsidRPr="004E7E07" w:rsidRDefault="004E7E07" w:rsidP="004E7E07">
      <w:pPr>
        <w:pStyle w:val="CitationList"/>
        <w:rPr>
          <w:sz w:val="21"/>
          <w:szCs w:val="21"/>
        </w:rPr>
      </w:pPr>
      <w:r w:rsidRPr="004E7E07">
        <w:rPr>
          <w:sz w:val="21"/>
          <w:szCs w:val="21"/>
        </w:rPr>
        <w:t>Psalm 124</w:t>
      </w:r>
    </w:p>
    <w:p w14:paraId="2CD298CF" w14:textId="77777777" w:rsidR="00873BFB" w:rsidRPr="00873BFB" w:rsidRDefault="00873BFB" w:rsidP="00873BFB">
      <w:pPr>
        <w:shd w:val="clear" w:color="auto" w:fill="FFFFFF"/>
        <w:spacing w:before="300"/>
        <w:outlineLvl w:val="1"/>
        <w:rPr>
          <w:rFonts w:ascii="Times New Roman" w:eastAsia="Times New Roman" w:hAnsi="Times New Roman" w:cs="Times New Roman"/>
          <w:b/>
          <w:bCs/>
          <w:color w:val="000000"/>
          <w:sz w:val="29"/>
          <w:szCs w:val="29"/>
        </w:rPr>
      </w:pPr>
      <w:r w:rsidRPr="00873BFB">
        <w:rPr>
          <w:rFonts w:ascii="Times New Roman" w:eastAsia="Times New Roman" w:hAnsi="Times New Roman" w:cs="Times New Roman"/>
          <w:b/>
          <w:bCs/>
          <w:color w:val="000000"/>
          <w:sz w:val="29"/>
          <w:szCs w:val="29"/>
        </w:rPr>
        <w:t>The Collect</w:t>
      </w:r>
    </w:p>
    <w:p w14:paraId="263D038F" w14:textId="77777777" w:rsidR="00873BFB" w:rsidRPr="00873BFB" w:rsidRDefault="00873BFB" w:rsidP="00873BFB">
      <w:pPr>
        <w:spacing w:before="225" w:after="100" w:afterAutospacing="1"/>
        <w:ind w:right="480"/>
        <w:rPr>
          <w:rFonts w:ascii="Times New Roman" w:hAnsi="Times New Roman" w:cs="Times New Roman"/>
        </w:rPr>
      </w:pPr>
      <w:r w:rsidRPr="00873BFB">
        <w:rPr>
          <w:rFonts w:ascii="Times New Roman" w:hAnsi="Times New Roman" w:cs="Times New Roman"/>
          <w:sz w:val="27"/>
          <w:szCs w:val="27"/>
        </w:rPr>
        <w:t>W</w:t>
      </w:r>
      <w:r w:rsidRPr="00873BFB">
        <w:rPr>
          <w:rFonts w:ascii="Times New Roman" w:hAnsi="Times New Roman" w:cs="Times New Roman"/>
        </w:rPr>
        <w:t>e remember today, O God, the slaughter of the holy innocents of Bethlehem by King Herod. Receive, we pray, into the arms of your mercy all innocent victims; and by your great might frustrate the designs of evil tyrants and establish your rule of justice, love, and peace; through Jesus Christ our Lord, who lives and reigns with you, in the unity of the Holy Spirit, one God, for ever and ever. </w:t>
      </w:r>
      <w:r w:rsidRPr="00873BFB">
        <w:rPr>
          <w:rFonts w:ascii="Times New Roman" w:hAnsi="Times New Roman" w:cs="Times New Roman"/>
          <w:i/>
          <w:iCs/>
        </w:rPr>
        <w:t>Amen.</w:t>
      </w:r>
    </w:p>
    <w:p w14:paraId="0DBE4DEF" w14:textId="77777777" w:rsidR="00873BFB" w:rsidRPr="00873BFB" w:rsidRDefault="00873BFB" w:rsidP="00873BFB">
      <w:pPr>
        <w:shd w:val="clear" w:color="auto" w:fill="FFFFFF"/>
        <w:spacing w:before="300"/>
        <w:outlineLvl w:val="1"/>
        <w:rPr>
          <w:rFonts w:ascii="Times New Roman" w:eastAsia="Times New Roman" w:hAnsi="Times New Roman" w:cs="Times New Roman"/>
          <w:b/>
          <w:bCs/>
          <w:color w:val="000000"/>
          <w:sz w:val="29"/>
          <w:szCs w:val="29"/>
        </w:rPr>
      </w:pPr>
      <w:r w:rsidRPr="00873BFB">
        <w:rPr>
          <w:rFonts w:ascii="Times New Roman" w:eastAsia="Times New Roman" w:hAnsi="Times New Roman" w:cs="Times New Roman"/>
          <w:b/>
          <w:bCs/>
          <w:color w:val="000000"/>
          <w:sz w:val="29"/>
          <w:szCs w:val="29"/>
        </w:rPr>
        <w:t>Old Testament</w:t>
      </w:r>
    </w:p>
    <w:p w14:paraId="58C07A27" w14:textId="77777777" w:rsidR="00873BFB" w:rsidRPr="00873BFB" w:rsidRDefault="00873BFB" w:rsidP="00873BFB">
      <w:pPr>
        <w:spacing w:before="100" w:beforeAutospacing="1" w:after="168" w:line="240" w:lineRule="atLeast"/>
        <w:outlineLvl w:val="2"/>
        <w:rPr>
          <w:rFonts w:ascii="Times New Roman" w:eastAsia="Times New Roman" w:hAnsi="Times New Roman" w:cs="Times New Roman"/>
          <w:b/>
          <w:bCs/>
          <w:sz w:val="27"/>
          <w:szCs w:val="27"/>
        </w:rPr>
      </w:pPr>
      <w:r w:rsidRPr="00873BFB">
        <w:rPr>
          <w:rFonts w:ascii="Times New Roman" w:eastAsia="Times New Roman" w:hAnsi="Times New Roman" w:cs="Times New Roman"/>
          <w:b/>
          <w:bCs/>
          <w:sz w:val="27"/>
          <w:szCs w:val="27"/>
        </w:rPr>
        <w:t>Jeremiah 31:15-17</w:t>
      </w:r>
    </w:p>
    <w:p w14:paraId="6B1B0A13" w14:textId="77777777" w:rsidR="00873BFB" w:rsidRPr="00873BFB" w:rsidRDefault="00873BFB" w:rsidP="00873BFB">
      <w:pPr>
        <w:pStyle w:val="poetrytext"/>
      </w:pPr>
      <w:r w:rsidRPr="00873BFB">
        <w:rPr>
          <w:sz w:val="27"/>
          <w:szCs w:val="27"/>
        </w:rPr>
        <w:t>T</w:t>
      </w:r>
      <w:r w:rsidRPr="00873BFB">
        <w:t>hus says the </w:t>
      </w:r>
      <w:r w:rsidRPr="00873BFB">
        <w:rPr>
          <w:smallCaps/>
        </w:rPr>
        <w:t>Lord</w:t>
      </w:r>
      <w:r w:rsidRPr="00873BFB">
        <w:t>:</w:t>
      </w:r>
    </w:p>
    <w:p w14:paraId="075E67ED" w14:textId="77777777" w:rsidR="00873BFB" w:rsidRPr="00873BFB" w:rsidRDefault="00873BFB" w:rsidP="00873BFB">
      <w:pPr>
        <w:pStyle w:val="poetrytext"/>
      </w:pPr>
      <w:r w:rsidRPr="00873BFB">
        <w:t>A voice is heard in Ramah,</w:t>
      </w:r>
      <w:bookmarkStart w:id="0" w:name="_GoBack"/>
      <w:bookmarkEnd w:id="0"/>
      <w:r w:rsidRPr="00873BFB">
        <w:br/>
        <w:t>lamentation and bitter weeping.</w:t>
      </w:r>
    </w:p>
    <w:p w14:paraId="4BC5ADAA" w14:textId="77777777" w:rsidR="00873BFB" w:rsidRPr="00873BFB" w:rsidRDefault="00873BFB" w:rsidP="00873BFB">
      <w:pPr>
        <w:pStyle w:val="poetrytext"/>
      </w:pPr>
      <w:r w:rsidRPr="00873BFB">
        <w:t>Rachel is weeping for her children;</w:t>
      </w:r>
      <w:r w:rsidRPr="00873BFB">
        <w:br/>
        <w:t>she refuses to be comforted for her children, </w:t>
      </w:r>
      <w:r w:rsidRPr="00873BFB">
        <w:br/>
        <w:t>because they are no more.</w:t>
      </w:r>
    </w:p>
    <w:p w14:paraId="79A41FEE" w14:textId="77777777" w:rsidR="00873BFB" w:rsidRPr="00873BFB" w:rsidRDefault="00873BFB" w:rsidP="00873BFB">
      <w:pPr>
        <w:pStyle w:val="poetrytext"/>
      </w:pPr>
      <w:r w:rsidRPr="00873BFB">
        <w:t>Thus says the </w:t>
      </w:r>
      <w:r w:rsidRPr="00873BFB">
        <w:rPr>
          <w:smallCaps/>
        </w:rPr>
        <w:t>Lord</w:t>
      </w:r>
      <w:r w:rsidRPr="00873BFB">
        <w:t>:</w:t>
      </w:r>
    </w:p>
    <w:p w14:paraId="2869F11D" w14:textId="77777777" w:rsidR="00873BFB" w:rsidRPr="00873BFB" w:rsidRDefault="00873BFB" w:rsidP="00873BFB">
      <w:pPr>
        <w:pStyle w:val="poetrytext"/>
      </w:pPr>
      <w:r w:rsidRPr="00873BFB">
        <w:t>Keep your voice from weeping,</w:t>
      </w:r>
      <w:r w:rsidRPr="00873BFB">
        <w:br/>
        <w:t>and your eyes from tears;</w:t>
      </w:r>
    </w:p>
    <w:p w14:paraId="03539E8F" w14:textId="77777777" w:rsidR="00873BFB" w:rsidRPr="00873BFB" w:rsidRDefault="00873BFB" w:rsidP="00873BFB">
      <w:pPr>
        <w:pStyle w:val="poetrytext"/>
      </w:pPr>
      <w:r w:rsidRPr="00873BFB">
        <w:t>for there is a reward for your work,</w:t>
      </w:r>
    </w:p>
    <w:p w14:paraId="39F69031" w14:textId="77777777" w:rsidR="00873BFB" w:rsidRPr="00873BFB" w:rsidRDefault="00873BFB" w:rsidP="00873BFB">
      <w:pPr>
        <w:pStyle w:val="poetrytext"/>
      </w:pPr>
      <w:r w:rsidRPr="00873BFB">
        <w:t>says the </w:t>
      </w:r>
      <w:r w:rsidRPr="00873BFB">
        <w:rPr>
          <w:smallCaps/>
        </w:rPr>
        <w:t>Lord</w:t>
      </w:r>
      <w:r w:rsidRPr="00873BFB">
        <w:t>:</w:t>
      </w:r>
      <w:r w:rsidRPr="00873BFB">
        <w:br/>
        <w:t>they shall come back from the land of the enemy;</w:t>
      </w:r>
    </w:p>
    <w:p w14:paraId="43068324" w14:textId="77777777" w:rsidR="00873BFB" w:rsidRPr="00873BFB" w:rsidRDefault="00873BFB" w:rsidP="00873BFB">
      <w:pPr>
        <w:pStyle w:val="poetrytext"/>
      </w:pPr>
      <w:r w:rsidRPr="00873BFB">
        <w:t>there is hope for your future,</w:t>
      </w:r>
    </w:p>
    <w:p w14:paraId="6BE1D6AA" w14:textId="77777777" w:rsidR="00873BFB" w:rsidRPr="00873BFB" w:rsidRDefault="00873BFB" w:rsidP="00873BFB">
      <w:pPr>
        <w:pStyle w:val="poetrytext"/>
      </w:pPr>
      <w:r w:rsidRPr="00873BFB">
        <w:t>says the </w:t>
      </w:r>
      <w:r w:rsidRPr="00873BFB">
        <w:rPr>
          <w:smallCaps/>
        </w:rPr>
        <w:t>Lord</w:t>
      </w:r>
      <w:r w:rsidRPr="00873BFB">
        <w:t>: </w:t>
      </w:r>
      <w:r w:rsidRPr="00873BFB">
        <w:br/>
        <w:t>your children shall come back to their own country.</w:t>
      </w:r>
    </w:p>
    <w:p w14:paraId="51F528C0" w14:textId="77777777" w:rsidR="00873BFB" w:rsidRPr="00873BFB" w:rsidRDefault="00873BFB" w:rsidP="00873BFB">
      <w:pPr>
        <w:shd w:val="clear" w:color="auto" w:fill="FFFFFF"/>
        <w:spacing w:before="300"/>
        <w:outlineLvl w:val="1"/>
        <w:rPr>
          <w:rFonts w:ascii="Times New Roman" w:eastAsia="Times New Roman" w:hAnsi="Times New Roman" w:cs="Times New Roman"/>
          <w:b/>
          <w:bCs/>
          <w:color w:val="000000"/>
          <w:sz w:val="29"/>
          <w:szCs w:val="29"/>
        </w:rPr>
      </w:pPr>
      <w:r w:rsidRPr="00873BFB">
        <w:rPr>
          <w:rFonts w:ascii="Times New Roman" w:eastAsia="Times New Roman" w:hAnsi="Times New Roman" w:cs="Times New Roman"/>
          <w:b/>
          <w:bCs/>
          <w:color w:val="000000"/>
          <w:sz w:val="29"/>
          <w:szCs w:val="29"/>
        </w:rPr>
        <w:t>The Psalm</w:t>
      </w:r>
    </w:p>
    <w:p w14:paraId="4529244B" w14:textId="77777777" w:rsidR="00873BFB" w:rsidRPr="00873BFB" w:rsidRDefault="00873BFB" w:rsidP="00873BFB">
      <w:pPr>
        <w:spacing w:before="100" w:beforeAutospacing="1" w:after="168" w:line="240" w:lineRule="atLeast"/>
        <w:outlineLvl w:val="2"/>
        <w:rPr>
          <w:rFonts w:ascii="Times New Roman" w:eastAsia="Times New Roman" w:hAnsi="Times New Roman" w:cs="Times New Roman"/>
          <w:b/>
          <w:bCs/>
          <w:sz w:val="27"/>
          <w:szCs w:val="27"/>
        </w:rPr>
      </w:pPr>
      <w:r w:rsidRPr="00873BFB">
        <w:rPr>
          <w:rFonts w:ascii="Times New Roman" w:eastAsia="Times New Roman" w:hAnsi="Times New Roman" w:cs="Times New Roman"/>
          <w:b/>
          <w:bCs/>
          <w:sz w:val="27"/>
          <w:szCs w:val="27"/>
        </w:rPr>
        <w:t>Psalm 124</w:t>
      </w:r>
    </w:p>
    <w:p w14:paraId="56622337" w14:textId="77777777" w:rsidR="00873BFB" w:rsidRPr="00873BFB" w:rsidRDefault="00873BFB" w:rsidP="00873BFB">
      <w:pPr>
        <w:spacing w:before="75" w:after="100" w:afterAutospacing="1"/>
        <w:outlineLvl w:val="3"/>
        <w:rPr>
          <w:rFonts w:ascii="Times New Roman" w:eastAsia="Times New Roman" w:hAnsi="Times New Roman" w:cs="Times New Roman"/>
          <w:b/>
          <w:bCs/>
          <w:i/>
          <w:iCs/>
          <w:color w:val="000000"/>
        </w:rPr>
      </w:pPr>
      <w:r w:rsidRPr="00873BFB">
        <w:rPr>
          <w:rFonts w:ascii="Times New Roman" w:eastAsia="Times New Roman" w:hAnsi="Times New Roman" w:cs="Times New Roman"/>
          <w:b/>
          <w:bCs/>
          <w:i/>
          <w:iCs/>
          <w:color w:val="000000"/>
        </w:rPr>
        <w:lastRenderedPageBreak/>
        <w:t xml:space="preserve">Nisi </w:t>
      </w:r>
      <w:proofErr w:type="spellStart"/>
      <w:r w:rsidRPr="00873BFB">
        <w:rPr>
          <w:rFonts w:ascii="Times New Roman" w:eastAsia="Times New Roman" w:hAnsi="Times New Roman" w:cs="Times New Roman"/>
          <w:b/>
          <w:bCs/>
          <w:i/>
          <w:iCs/>
          <w:color w:val="000000"/>
        </w:rPr>
        <w:t>quia</w:t>
      </w:r>
      <w:proofErr w:type="spellEnd"/>
      <w:r w:rsidRPr="00873BFB">
        <w:rPr>
          <w:rFonts w:ascii="Times New Roman" w:eastAsia="Times New Roman" w:hAnsi="Times New Roman" w:cs="Times New Roman"/>
          <w:b/>
          <w:bCs/>
          <w:i/>
          <w:iCs/>
          <w:color w:val="000000"/>
        </w:rPr>
        <w:t xml:space="preserve"> Dominus</w:t>
      </w:r>
    </w:p>
    <w:p w14:paraId="0DEDEA3F" w14:textId="77777777" w:rsidR="00873BFB" w:rsidRPr="00873BFB" w:rsidRDefault="00873BFB" w:rsidP="00873BFB">
      <w:pPr>
        <w:spacing w:before="15" w:after="60"/>
        <w:ind w:left="720" w:right="480" w:hanging="480"/>
        <w:rPr>
          <w:rFonts w:ascii="Times New Roman" w:hAnsi="Times New Roman" w:cs="Times New Roman"/>
        </w:rPr>
      </w:pPr>
      <w:r w:rsidRPr="00873BFB">
        <w:rPr>
          <w:rFonts w:ascii="Times New Roman" w:hAnsi="Times New Roman" w:cs="Times New Roman"/>
        </w:rPr>
        <w:t>1 </w:t>
      </w:r>
      <w:r w:rsidRPr="00873BFB">
        <w:rPr>
          <w:rFonts w:ascii="Times New Roman" w:hAnsi="Times New Roman" w:cs="Times New Roman"/>
          <w:sz w:val="27"/>
          <w:szCs w:val="27"/>
        </w:rPr>
        <w:t>I</w:t>
      </w:r>
      <w:r w:rsidRPr="00873BFB">
        <w:rPr>
          <w:rFonts w:ascii="Times New Roman" w:hAnsi="Times New Roman" w:cs="Times New Roman"/>
        </w:rPr>
        <w:t>f the </w:t>
      </w:r>
      <w:r w:rsidRPr="00873BFB">
        <w:rPr>
          <w:rFonts w:ascii="Times New Roman" w:hAnsi="Times New Roman" w:cs="Times New Roman"/>
          <w:smallCaps/>
        </w:rPr>
        <w:t>Lord</w:t>
      </w:r>
      <w:r w:rsidRPr="00873BFB">
        <w:rPr>
          <w:rFonts w:ascii="Times New Roman" w:hAnsi="Times New Roman" w:cs="Times New Roman"/>
        </w:rPr>
        <w:t> had not been on our side, *</w:t>
      </w:r>
      <w:r w:rsidRPr="00873BFB">
        <w:rPr>
          <w:rFonts w:ascii="Times New Roman" w:hAnsi="Times New Roman" w:cs="Times New Roman"/>
        </w:rPr>
        <w:br/>
        <w:t>let Israel now say;</w:t>
      </w:r>
    </w:p>
    <w:p w14:paraId="7B4030A0" w14:textId="77777777" w:rsidR="00873BFB" w:rsidRPr="00873BFB" w:rsidRDefault="00873BFB" w:rsidP="00873BFB">
      <w:pPr>
        <w:spacing w:before="15" w:after="60"/>
        <w:ind w:left="720" w:right="480" w:hanging="480"/>
        <w:rPr>
          <w:rFonts w:ascii="Times New Roman" w:hAnsi="Times New Roman" w:cs="Times New Roman"/>
        </w:rPr>
      </w:pPr>
      <w:r w:rsidRPr="00873BFB">
        <w:rPr>
          <w:rFonts w:ascii="Times New Roman" w:hAnsi="Times New Roman" w:cs="Times New Roman"/>
        </w:rPr>
        <w:t>2 If the </w:t>
      </w:r>
      <w:r w:rsidRPr="00873BFB">
        <w:rPr>
          <w:rFonts w:ascii="Times New Roman" w:hAnsi="Times New Roman" w:cs="Times New Roman"/>
          <w:smallCaps/>
        </w:rPr>
        <w:t>Lord</w:t>
      </w:r>
      <w:r w:rsidRPr="00873BFB">
        <w:rPr>
          <w:rFonts w:ascii="Times New Roman" w:hAnsi="Times New Roman" w:cs="Times New Roman"/>
        </w:rPr>
        <w:t> had not been on our side, *</w:t>
      </w:r>
      <w:r w:rsidRPr="00873BFB">
        <w:rPr>
          <w:rFonts w:ascii="Times New Roman" w:hAnsi="Times New Roman" w:cs="Times New Roman"/>
        </w:rPr>
        <w:br/>
        <w:t>when enemies rose up against us;</w:t>
      </w:r>
    </w:p>
    <w:p w14:paraId="68965DBD" w14:textId="77777777" w:rsidR="00873BFB" w:rsidRPr="00873BFB" w:rsidRDefault="00873BFB" w:rsidP="00873BFB">
      <w:pPr>
        <w:spacing w:before="15" w:after="60"/>
        <w:ind w:left="720" w:right="480" w:hanging="480"/>
        <w:rPr>
          <w:rFonts w:ascii="Times New Roman" w:hAnsi="Times New Roman" w:cs="Times New Roman"/>
        </w:rPr>
      </w:pPr>
      <w:r w:rsidRPr="00873BFB">
        <w:rPr>
          <w:rFonts w:ascii="Times New Roman" w:hAnsi="Times New Roman" w:cs="Times New Roman"/>
        </w:rPr>
        <w:t>3 Then would they have swallowed us up alive *</w:t>
      </w:r>
      <w:r w:rsidRPr="00873BFB">
        <w:rPr>
          <w:rFonts w:ascii="Times New Roman" w:hAnsi="Times New Roman" w:cs="Times New Roman"/>
        </w:rPr>
        <w:br/>
        <w:t>in their fierce anger toward us;</w:t>
      </w:r>
    </w:p>
    <w:p w14:paraId="6B96FFFD" w14:textId="77777777" w:rsidR="00873BFB" w:rsidRPr="00873BFB" w:rsidRDefault="00873BFB" w:rsidP="00873BFB">
      <w:pPr>
        <w:spacing w:before="15" w:after="60"/>
        <w:ind w:left="720" w:right="480" w:hanging="480"/>
        <w:rPr>
          <w:rFonts w:ascii="Times New Roman" w:hAnsi="Times New Roman" w:cs="Times New Roman"/>
        </w:rPr>
      </w:pPr>
      <w:r w:rsidRPr="00873BFB">
        <w:rPr>
          <w:rFonts w:ascii="Times New Roman" w:hAnsi="Times New Roman" w:cs="Times New Roman"/>
        </w:rPr>
        <w:t>4 Then would the waters have overwhelmed us *</w:t>
      </w:r>
      <w:r w:rsidRPr="00873BFB">
        <w:rPr>
          <w:rFonts w:ascii="Times New Roman" w:hAnsi="Times New Roman" w:cs="Times New Roman"/>
        </w:rPr>
        <w:br/>
        <w:t>and the torrent gone over us;</w:t>
      </w:r>
    </w:p>
    <w:p w14:paraId="1AE76F12" w14:textId="77777777" w:rsidR="00873BFB" w:rsidRPr="00873BFB" w:rsidRDefault="00873BFB" w:rsidP="00873BFB">
      <w:pPr>
        <w:spacing w:before="15" w:after="60"/>
        <w:ind w:left="720" w:right="480" w:hanging="480"/>
        <w:rPr>
          <w:rFonts w:ascii="Times New Roman" w:hAnsi="Times New Roman" w:cs="Times New Roman"/>
        </w:rPr>
      </w:pPr>
      <w:r w:rsidRPr="00873BFB">
        <w:rPr>
          <w:rFonts w:ascii="Times New Roman" w:hAnsi="Times New Roman" w:cs="Times New Roman"/>
        </w:rPr>
        <w:t>5 Then would the raging waters *</w:t>
      </w:r>
      <w:r w:rsidRPr="00873BFB">
        <w:rPr>
          <w:rFonts w:ascii="Times New Roman" w:hAnsi="Times New Roman" w:cs="Times New Roman"/>
        </w:rPr>
        <w:br/>
        <w:t>have gone right over us.</w:t>
      </w:r>
    </w:p>
    <w:p w14:paraId="3B9CB738" w14:textId="77777777" w:rsidR="00873BFB" w:rsidRPr="00873BFB" w:rsidRDefault="00873BFB" w:rsidP="00873BFB">
      <w:pPr>
        <w:spacing w:before="15" w:after="60"/>
        <w:ind w:left="720" w:right="480" w:hanging="480"/>
        <w:rPr>
          <w:rFonts w:ascii="Times New Roman" w:hAnsi="Times New Roman" w:cs="Times New Roman"/>
        </w:rPr>
      </w:pPr>
      <w:r w:rsidRPr="00873BFB">
        <w:rPr>
          <w:rFonts w:ascii="Times New Roman" w:hAnsi="Times New Roman" w:cs="Times New Roman"/>
        </w:rPr>
        <w:t>6 Blessed be the </w:t>
      </w:r>
      <w:r w:rsidRPr="00873BFB">
        <w:rPr>
          <w:rFonts w:ascii="Times New Roman" w:hAnsi="Times New Roman" w:cs="Times New Roman"/>
          <w:smallCaps/>
        </w:rPr>
        <w:t>Lord</w:t>
      </w:r>
      <w:r w:rsidRPr="00873BFB">
        <w:rPr>
          <w:rFonts w:ascii="Times New Roman" w:hAnsi="Times New Roman" w:cs="Times New Roman"/>
        </w:rPr>
        <w:t>! *</w:t>
      </w:r>
      <w:r w:rsidRPr="00873BFB">
        <w:rPr>
          <w:rFonts w:ascii="Times New Roman" w:hAnsi="Times New Roman" w:cs="Times New Roman"/>
        </w:rPr>
        <w:br/>
        <w:t>he has not given us over to be a prey for their teeth.</w:t>
      </w:r>
    </w:p>
    <w:p w14:paraId="062DA33C" w14:textId="77777777" w:rsidR="00873BFB" w:rsidRPr="00873BFB" w:rsidRDefault="00873BFB" w:rsidP="00873BFB">
      <w:pPr>
        <w:spacing w:before="15" w:after="60"/>
        <w:ind w:left="720" w:right="480" w:hanging="480"/>
        <w:rPr>
          <w:rFonts w:ascii="Times New Roman" w:hAnsi="Times New Roman" w:cs="Times New Roman"/>
        </w:rPr>
      </w:pPr>
      <w:r w:rsidRPr="00873BFB">
        <w:rPr>
          <w:rFonts w:ascii="Times New Roman" w:hAnsi="Times New Roman" w:cs="Times New Roman"/>
        </w:rPr>
        <w:t>7 We have escaped like a bird from the snare of the fowler; *</w:t>
      </w:r>
      <w:r w:rsidRPr="00873BFB">
        <w:rPr>
          <w:rFonts w:ascii="Times New Roman" w:hAnsi="Times New Roman" w:cs="Times New Roman"/>
        </w:rPr>
        <w:br/>
        <w:t>the snare is broken, and we have escaped.</w:t>
      </w:r>
    </w:p>
    <w:p w14:paraId="1FDBD7A4" w14:textId="77777777" w:rsidR="00873BFB" w:rsidRPr="00873BFB" w:rsidRDefault="00873BFB" w:rsidP="00873BFB">
      <w:pPr>
        <w:spacing w:before="15" w:after="60"/>
        <w:ind w:left="720" w:right="480" w:hanging="480"/>
        <w:rPr>
          <w:rFonts w:ascii="Times New Roman" w:hAnsi="Times New Roman" w:cs="Times New Roman"/>
        </w:rPr>
      </w:pPr>
      <w:r w:rsidRPr="00873BFB">
        <w:rPr>
          <w:rFonts w:ascii="Times New Roman" w:hAnsi="Times New Roman" w:cs="Times New Roman"/>
        </w:rPr>
        <w:t>8 Our help is in the Name of the </w:t>
      </w:r>
      <w:r w:rsidRPr="00873BFB">
        <w:rPr>
          <w:rFonts w:ascii="Times New Roman" w:hAnsi="Times New Roman" w:cs="Times New Roman"/>
          <w:smallCaps/>
        </w:rPr>
        <w:t>Lord</w:t>
      </w:r>
      <w:r w:rsidRPr="00873BFB">
        <w:rPr>
          <w:rFonts w:ascii="Times New Roman" w:hAnsi="Times New Roman" w:cs="Times New Roman"/>
        </w:rPr>
        <w:t>, *</w:t>
      </w:r>
      <w:r w:rsidRPr="00873BFB">
        <w:rPr>
          <w:rFonts w:ascii="Times New Roman" w:hAnsi="Times New Roman" w:cs="Times New Roman"/>
        </w:rPr>
        <w:br/>
        <w:t>the maker of heaven and earth.</w:t>
      </w:r>
    </w:p>
    <w:p w14:paraId="4FEC73D0" w14:textId="77777777" w:rsidR="00873BFB" w:rsidRPr="00873BFB" w:rsidRDefault="00873BFB" w:rsidP="00873BFB">
      <w:pPr>
        <w:shd w:val="clear" w:color="auto" w:fill="FFFFFF"/>
        <w:spacing w:before="300"/>
        <w:outlineLvl w:val="1"/>
        <w:rPr>
          <w:rFonts w:ascii="Times New Roman" w:eastAsia="Times New Roman" w:hAnsi="Times New Roman" w:cs="Times New Roman"/>
          <w:b/>
          <w:bCs/>
          <w:color w:val="000000"/>
          <w:sz w:val="29"/>
          <w:szCs w:val="29"/>
        </w:rPr>
      </w:pPr>
      <w:r w:rsidRPr="00873BFB">
        <w:rPr>
          <w:rFonts w:ascii="Times New Roman" w:eastAsia="Times New Roman" w:hAnsi="Times New Roman" w:cs="Times New Roman"/>
          <w:b/>
          <w:bCs/>
          <w:color w:val="000000"/>
          <w:sz w:val="29"/>
          <w:szCs w:val="29"/>
        </w:rPr>
        <w:t>The New Testament</w:t>
      </w:r>
    </w:p>
    <w:p w14:paraId="3D23C61C" w14:textId="77777777" w:rsidR="00873BFB" w:rsidRPr="00873BFB" w:rsidRDefault="00873BFB" w:rsidP="00873BFB">
      <w:pPr>
        <w:spacing w:before="100" w:beforeAutospacing="1" w:after="168" w:line="240" w:lineRule="atLeast"/>
        <w:outlineLvl w:val="2"/>
        <w:rPr>
          <w:rFonts w:ascii="Times New Roman" w:eastAsia="Times New Roman" w:hAnsi="Times New Roman" w:cs="Times New Roman"/>
          <w:b/>
          <w:bCs/>
          <w:sz w:val="27"/>
          <w:szCs w:val="27"/>
        </w:rPr>
      </w:pPr>
      <w:r w:rsidRPr="00873BFB">
        <w:rPr>
          <w:rFonts w:ascii="Times New Roman" w:eastAsia="Times New Roman" w:hAnsi="Times New Roman" w:cs="Times New Roman"/>
          <w:b/>
          <w:bCs/>
          <w:sz w:val="27"/>
          <w:szCs w:val="27"/>
        </w:rPr>
        <w:t>Revelation 21:1-7</w:t>
      </w:r>
    </w:p>
    <w:p w14:paraId="2073E7F5" w14:textId="77777777" w:rsidR="00873BFB" w:rsidRPr="00873BFB" w:rsidRDefault="00873BFB" w:rsidP="00873BFB">
      <w:pPr>
        <w:spacing w:before="120" w:after="75"/>
        <w:rPr>
          <w:rFonts w:ascii="Times New Roman" w:hAnsi="Times New Roman" w:cs="Times New Roman"/>
        </w:rPr>
      </w:pPr>
      <w:r w:rsidRPr="00873BFB">
        <w:rPr>
          <w:rFonts w:ascii="Times New Roman" w:hAnsi="Times New Roman" w:cs="Times New Roman"/>
          <w:sz w:val="27"/>
          <w:szCs w:val="27"/>
        </w:rPr>
        <w:t>T</w:t>
      </w:r>
      <w:r w:rsidRPr="00873BFB">
        <w:rPr>
          <w:rFonts w:ascii="Times New Roman" w:hAnsi="Times New Roman" w:cs="Times New Roman"/>
        </w:rPr>
        <w:t>hen I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w:t>
      </w:r>
    </w:p>
    <w:p w14:paraId="199655EF" w14:textId="77777777" w:rsidR="00873BFB" w:rsidRPr="00873BFB" w:rsidRDefault="00873BFB" w:rsidP="00873BFB">
      <w:pPr>
        <w:spacing w:before="120"/>
        <w:rPr>
          <w:rFonts w:ascii="Times New Roman" w:hAnsi="Times New Roman" w:cs="Times New Roman"/>
        </w:rPr>
      </w:pPr>
      <w:r w:rsidRPr="00873BFB">
        <w:rPr>
          <w:rFonts w:ascii="Times New Roman" w:hAnsi="Times New Roman" w:cs="Times New Roman"/>
        </w:rPr>
        <w:t>“See, the home of God is among mortals. </w:t>
      </w:r>
      <w:r w:rsidRPr="00873BFB">
        <w:rPr>
          <w:rFonts w:ascii="Times New Roman" w:hAnsi="Times New Roman" w:cs="Times New Roman"/>
        </w:rPr>
        <w:br/>
        <w:t>He will dwell with them as their God; </w:t>
      </w:r>
      <w:r w:rsidRPr="00873BFB">
        <w:rPr>
          <w:rFonts w:ascii="Times New Roman" w:hAnsi="Times New Roman" w:cs="Times New Roman"/>
        </w:rPr>
        <w:br/>
        <w:t>they will be his peoples, </w:t>
      </w:r>
      <w:r w:rsidRPr="00873BFB">
        <w:rPr>
          <w:rFonts w:ascii="Times New Roman" w:hAnsi="Times New Roman" w:cs="Times New Roman"/>
        </w:rPr>
        <w:br/>
        <w:t>and God himself will be with them; </w:t>
      </w:r>
      <w:r w:rsidRPr="00873BFB">
        <w:rPr>
          <w:rFonts w:ascii="Times New Roman" w:hAnsi="Times New Roman" w:cs="Times New Roman"/>
        </w:rPr>
        <w:br/>
        <w:t>he will wipe every tear from their eyes. </w:t>
      </w:r>
      <w:r w:rsidRPr="00873BFB">
        <w:rPr>
          <w:rFonts w:ascii="Times New Roman" w:hAnsi="Times New Roman" w:cs="Times New Roman"/>
        </w:rPr>
        <w:br/>
        <w:t>Death will be no more; </w:t>
      </w:r>
      <w:r w:rsidRPr="00873BFB">
        <w:rPr>
          <w:rFonts w:ascii="Times New Roman" w:hAnsi="Times New Roman" w:cs="Times New Roman"/>
        </w:rPr>
        <w:br/>
        <w:t>mourning and crying and pain will be no more, </w:t>
      </w:r>
      <w:r w:rsidRPr="00873BFB">
        <w:rPr>
          <w:rFonts w:ascii="Times New Roman" w:hAnsi="Times New Roman" w:cs="Times New Roman"/>
        </w:rPr>
        <w:br/>
        <w:t>for the first things have passed away.”</w:t>
      </w:r>
    </w:p>
    <w:p w14:paraId="376B6095" w14:textId="77777777" w:rsidR="00873BFB" w:rsidRPr="00873BFB" w:rsidRDefault="00873BFB" w:rsidP="00873BFB">
      <w:pPr>
        <w:spacing w:before="120" w:after="75"/>
        <w:rPr>
          <w:rFonts w:ascii="Times New Roman" w:hAnsi="Times New Roman" w:cs="Times New Roman"/>
        </w:rPr>
      </w:pPr>
      <w:r w:rsidRPr="00873BFB">
        <w:rPr>
          <w:rFonts w:ascii="Times New Roman" w:hAnsi="Times New Roman" w:cs="Times New Roman"/>
        </w:rPr>
        <w:t>And the one who was seated on the throne said, “See, I am making all things new.” Also he said, “Write this, for these words are trustworthy and true.” Then he said to me, “It is done! I am the Alpha and the Omega, the beginning and the end. To the thirsty I will give water as a gift from the spring of the water of life. Those who conquer will inherit these things, and I will be their God and they will be my children.</w:t>
      </w:r>
    </w:p>
    <w:p w14:paraId="2D64F4CB" w14:textId="77777777" w:rsidR="00873BFB" w:rsidRPr="00873BFB" w:rsidRDefault="00873BFB" w:rsidP="00873BFB">
      <w:pPr>
        <w:shd w:val="clear" w:color="auto" w:fill="FFFFFF"/>
        <w:spacing w:before="300"/>
        <w:outlineLvl w:val="1"/>
        <w:rPr>
          <w:rFonts w:ascii="Times New Roman" w:eastAsia="Times New Roman" w:hAnsi="Times New Roman" w:cs="Times New Roman"/>
          <w:b/>
          <w:bCs/>
          <w:color w:val="000000"/>
          <w:sz w:val="29"/>
          <w:szCs w:val="29"/>
        </w:rPr>
      </w:pPr>
      <w:r w:rsidRPr="00873BFB">
        <w:rPr>
          <w:rFonts w:ascii="Times New Roman" w:eastAsia="Times New Roman" w:hAnsi="Times New Roman" w:cs="Times New Roman"/>
          <w:b/>
          <w:bCs/>
          <w:color w:val="000000"/>
          <w:sz w:val="29"/>
          <w:szCs w:val="29"/>
        </w:rPr>
        <w:t>The Gospel</w:t>
      </w:r>
    </w:p>
    <w:p w14:paraId="150FE039" w14:textId="77777777" w:rsidR="00873BFB" w:rsidRPr="00873BFB" w:rsidRDefault="00873BFB" w:rsidP="00873BFB">
      <w:pPr>
        <w:spacing w:before="100" w:beforeAutospacing="1" w:after="168" w:line="240" w:lineRule="atLeast"/>
        <w:outlineLvl w:val="2"/>
        <w:rPr>
          <w:rFonts w:ascii="Times New Roman" w:eastAsia="Times New Roman" w:hAnsi="Times New Roman" w:cs="Times New Roman"/>
          <w:b/>
          <w:bCs/>
          <w:sz w:val="27"/>
          <w:szCs w:val="27"/>
        </w:rPr>
      </w:pPr>
      <w:r w:rsidRPr="00873BFB">
        <w:rPr>
          <w:rFonts w:ascii="Times New Roman" w:eastAsia="Times New Roman" w:hAnsi="Times New Roman" w:cs="Times New Roman"/>
          <w:b/>
          <w:bCs/>
          <w:sz w:val="27"/>
          <w:szCs w:val="27"/>
        </w:rPr>
        <w:t>Matthew 2:13-18</w:t>
      </w:r>
    </w:p>
    <w:p w14:paraId="1D19A155" w14:textId="77777777" w:rsidR="00873BFB" w:rsidRPr="00873BFB" w:rsidRDefault="00873BFB" w:rsidP="00873BFB">
      <w:pPr>
        <w:spacing w:before="120" w:after="75"/>
        <w:rPr>
          <w:rFonts w:ascii="Times New Roman" w:hAnsi="Times New Roman" w:cs="Times New Roman"/>
        </w:rPr>
      </w:pPr>
      <w:r w:rsidRPr="00873BFB">
        <w:rPr>
          <w:rFonts w:ascii="Times New Roman" w:hAnsi="Times New Roman" w:cs="Times New Roman"/>
          <w:sz w:val="27"/>
          <w:szCs w:val="27"/>
        </w:rPr>
        <w:t>W</w:t>
      </w:r>
      <w:r w:rsidRPr="00873BFB">
        <w:rPr>
          <w:rFonts w:ascii="Times New Roman" w:hAnsi="Times New Roman" w:cs="Times New Roman"/>
        </w:rPr>
        <w:t>hen the wise men had departed, an angel of the Lord appeared to Joseph in a dream and said, "Get up, take the child and his mother, and flee to Egypt, and remain there until I tell you; for Herod is about to search for the child, to destroy him." Then Joseph got up, took the child and his mother by night, and went to Egypt, and remained there until the death of Herod. This was to fulfill what had been spoken by the Lord through the prophet, "Out of Egypt I have called my son."</w:t>
      </w:r>
    </w:p>
    <w:p w14:paraId="7B4EFD50" w14:textId="77777777" w:rsidR="00873BFB" w:rsidRPr="00873BFB" w:rsidRDefault="00873BFB" w:rsidP="00873BFB">
      <w:pPr>
        <w:spacing w:before="120" w:after="75"/>
        <w:rPr>
          <w:rFonts w:ascii="Times New Roman" w:hAnsi="Times New Roman" w:cs="Times New Roman"/>
        </w:rPr>
      </w:pPr>
      <w:r w:rsidRPr="00873BFB">
        <w:rPr>
          <w:rFonts w:ascii="Times New Roman" w:hAnsi="Times New Roman" w:cs="Times New Roman"/>
        </w:rPr>
        <w:t>When Herod saw that he had been tricked by the wise men, he was infuriated, and he sent and killed all the children in and around Bethlehem who were two years old or under, according to the time that he had learned from the wise men. Then was fulfilled what had been spoken through the prophet Jeremiah:</w:t>
      </w:r>
    </w:p>
    <w:p w14:paraId="2058D230" w14:textId="77777777" w:rsidR="00873BFB" w:rsidRPr="00873BFB" w:rsidRDefault="00873BFB" w:rsidP="00873BFB">
      <w:pPr>
        <w:pStyle w:val="poetrytext"/>
      </w:pPr>
      <w:r w:rsidRPr="00873BFB">
        <w:t>"A voice was heard in Ramah,</w:t>
      </w:r>
      <w:r w:rsidRPr="00873BFB">
        <w:br/>
        <w:t>wailing and loud lamentation,</w:t>
      </w:r>
    </w:p>
    <w:p w14:paraId="0A84331D" w14:textId="77777777" w:rsidR="00873BFB" w:rsidRPr="00873BFB" w:rsidRDefault="00873BFB" w:rsidP="00873BFB">
      <w:pPr>
        <w:pStyle w:val="poetrytext"/>
      </w:pPr>
      <w:r w:rsidRPr="00873BFB">
        <w:t>Rachel weeping for her children;</w:t>
      </w:r>
      <w:r w:rsidRPr="00873BFB">
        <w:br/>
        <w:t>she refused to be consoled, because they are no more."</w:t>
      </w:r>
    </w:p>
    <w:p w14:paraId="0CA99171"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03D4E7A"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2AF88187"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A8DDE67"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F99DE66"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CF5C5BF" w14:textId="77777777" w:rsidR="00D71CE7" w:rsidRPr="00357F06" w:rsidRDefault="004E7E07"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E10F88"/>
    <w:multiLevelType w:val="multilevel"/>
    <w:tmpl w:val="F96A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19"/>
  </w:num>
  <w:num w:numId="6">
    <w:abstractNumId w:val="1"/>
  </w:num>
  <w:num w:numId="7">
    <w:abstractNumId w:val="8"/>
  </w:num>
  <w:num w:numId="8">
    <w:abstractNumId w:val="29"/>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1"/>
  </w:num>
  <w:num w:numId="16">
    <w:abstractNumId w:val="14"/>
  </w:num>
  <w:num w:numId="17">
    <w:abstractNumId w:val="16"/>
  </w:num>
  <w:num w:numId="18">
    <w:abstractNumId w:val="26"/>
  </w:num>
  <w:num w:numId="19">
    <w:abstractNumId w:val="30"/>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8"/>
  </w:num>
  <w:num w:numId="27">
    <w:abstractNumId w:val="20"/>
  </w:num>
  <w:num w:numId="28">
    <w:abstractNumId w:val="12"/>
  </w:num>
  <w:num w:numId="29">
    <w:abstractNumId w:val="5"/>
  </w:num>
  <w:num w:numId="30">
    <w:abstractNumId w:val="21"/>
  </w:num>
  <w:num w:numId="31">
    <w:abstractNumId w:val="2"/>
  </w:num>
  <w:num w:numId="32">
    <w:abstractNumId w:val="1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FB"/>
    <w:rsid w:val="00004F0C"/>
    <w:rsid w:val="0002334F"/>
    <w:rsid w:val="000555A2"/>
    <w:rsid w:val="000E1290"/>
    <w:rsid w:val="001324AF"/>
    <w:rsid w:val="001B5C43"/>
    <w:rsid w:val="001C443A"/>
    <w:rsid w:val="001F066B"/>
    <w:rsid w:val="00232EAB"/>
    <w:rsid w:val="00357F06"/>
    <w:rsid w:val="004B3F03"/>
    <w:rsid w:val="004C6A83"/>
    <w:rsid w:val="004E7E07"/>
    <w:rsid w:val="00530648"/>
    <w:rsid w:val="005319E8"/>
    <w:rsid w:val="005E1A92"/>
    <w:rsid w:val="005E2F80"/>
    <w:rsid w:val="0060142F"/>
    <w:rsid w:val="006220BF"/>
    <w:rsid w:val="0067046A"/>
    <w:rsid w:val="00770A14"/>
    <w:rsid w:val="007E4CE5"/>
    <w:rsid w:val="007F21D5"/>
    <w:rsid w:val="00840428"/>
    <w:rsid w:val="00873BFB"/>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6A76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055541461">
      <w:bodyDiv w:val="1"/>
      <w:marLeft w:val="0"/>
      <w:marRight w:val="0"/>
      <w:marTop w:val="0"/>
      <w:marBottom w:val="0"/>
      <w:divBdr>
        <w:top w:val="none" w:sz="0" w:space="0" w:color="auto"/>
        <w:left w:val="none" w:sz="0" w:space="0" w:color="auto"/>
        <w:bottom w:val="none" w:sz="0" w:space="0" w:color="auto"/>
        <w:right w:val="none" w:sz="0" w:space="0" w:color="auto"/>
      </w:divBdr>
      <w:divsChild>
        <w:div w:id="1103643770">
          <w:marLeft w:val="600"/>
          <w:marRight w:val="480"/>
          <w:marTop w:val="0"/>
          <w:marBottom w:val="60"/>
          <w:divBdr>
            <w:top w:val="none" w:sz="0" w:space="0" w:color="auto"/>
            <w:left w:val="none" w:sz="0" w:space="0" w:color="auto"/>
            <w:bottom w:val="none" w:sz="0" w:space="0" w:color="auto"/>
            <w:right w:val="none" w:sz="0" w:space="0" w:color="auto"/>
          </w:divBdr>
        </w:div>
        <w:div w:id="356542772">
          <w:marLeft w:val="0"/>
          <w:marRight w:val="0"/>
          <w:marTop w:val="0"/>
          <w:marBottom w:val="0"/>
          <w:divBdr>
            <w:top w:val="none" w:sz="0" w:space="0" w:color="auto"/>
            <w:left w:val="none" w:sz="0" w:space="0" w:color="auto"/>
            <w:bottom w:val="none" w:sz="0" w:space="0" w:color="auto"/>
            <w:right w:val="none" w:sz="0" w:space="0" w:color="auto"/>
          </w:divBdr>
        </w:div>
        <w:div w:id="618806556">
          <w:marLeft w:val="0"/>
          <w:marRight w:val="480"/>
          <w:marTop w:val="45"/>
          <w:marBottom w:val="0"/>
          <w:divBdr>
            <w:top w:val="none" w:sz="0" w:space="0" w:color="auto"/>
            <w:left w:val="none" w:sz="0" w:space="0" w:color="auto"/>
            <w:bottom w:val="none" w:sz="0" w:space="0" w:color="auto"/>
            <w:right w:val="none" w:sz="0" w:space="0" w:color="auto"/>
          </w:divBdr>
          <w:divsChild>
            <w:div w:id="243343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815733">
          <w:marLeft w:val="0"/>
          <w:marRight w:val="480"/>
          <w:marTop w:val="45"/>
          <w:marBottom w:val="0"/>
          <w:divBdr>
            <w:top w:val="none" w:sz="0" w:space="0" w:color="auto"/>
            <w:left w:val="none" w:sz="0" w:space="0" w:color="auto"/>
            <w:bottom w:val="none" w:sz="0" w:space="0" w:color="auto"/>
            <w:right w:val="none" w:sz="0" w:space="0" w:color="auto"/>
          </w:divBdr>
          <w:divsChild>
            <w:div w:id="2097362424">
              <w:blockQuote w:val="1"/>
              <w:marLeft w:val="600"/>
              <w:marRight w:val="480"/>
              <w:marTop w:val="0"/>
              <w:marBottom w:val="60"/>
              <w:divBdr>
                <w:top w:val="none" w:sz="0" w:space="0" w:color="auto"/>
                <w:left w:val="none" w:sz="0" w:space="0" w:color="auto"/>
                <w:bottom w:val="none" w:sz="0" w:space="0" w:color="auto"/>
                <w:right w:val="none" w:sz="0" w:space="0" w:color="auto"/>
              </w:divBdr>
            </w:div>
          </w:divsChild>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482504975">
      <w:bodyDiv w:val="1"/>
      <w:marLeft w:val="0"/>
      <w:marRight w:val="0"/>
      <w:marTop w:val="0"/>
      <w:marBottom w:val="0"/>
      <w:divBdr>
        <w:top w:val="none" w:sz="0" w:space="0" w:color="auto"/>
        <w:left w:val="none" w:sz="0" w:space="0" w:color="auto"/>
        <w:bottom w:val="none" w:sz="0" w:space="0" w:color="auto"/>
        <w:right w:val="none" w:sz="0" w:space="0" w:color="auto"/>
      </w:divBdr>
      <w:divsChild>
        <w:div w:id="31268242">
          <w:marLeft w:val="600"/>
          <w:marRight w:val="480"/>
          <w:marTop w:val="0"/>
          <w:marBottom w:val="60"/>
          <w:divBdr>
            <w:top w:val="none" w:sz="0" w:space="0" w:color="auto"/>
            <w:left w:val="none" w:sz="0" w:space="0" w:color="auto"/>
            <w:bottom w:val="none" w:sz="0" w:space="0" w:color="auto"/>
            <w:right w:val="none" w:sz="0" w:space="0" w:color="auto"/>
          </w:divBdr>
        </w:div>
        <w:div w:id="1946228927">
          <w:marLeft w:val="0"/>
          <w:marRight w:val="0"/>
          <w:marTop w:val="0"/>
          <w:marBottom w:val="0"/>
          <w:divBdr>
            <w:top w:val="none" w:sz="0" w:space="0" w:color="auto"/>
            <w:left w:val="none" w:sz="0" w:space="0" w:color="auto"/>
            <w:bottom w:val="none" w:sz="0" w:space="0" w:color="auto"/>
            <w:right w:val="none" w:sz="0" w:space="0" w:color="auto"/>
          </w:divBdr>
        </w:div>
        <w:div w:id="618800331">
          <w:marLeft w:val="0"/>
          <w:marRight w:val="480"/>
          <w:marTop w:val="45"/>
          <w:marBottom w:val="0"/>
          <w:divBdr>
            <w:top w:val="none" w:sz="0" w:space="0" w:color="auto"/>
            <w:left w:val="none" w:sz="0" w:space="0" w:color="auto"/>
            <w:bottom w:val="none" w:sz="0" w:space="0" w:color="auto"/>
            <w:right w:val="none" w:sz="0" w:space="0" w:color="auto"/>
          </w:divBdr>
          <w:divsChild>
            <w:div w:id="1933927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305091">
          <w:marLeft w:val="0"/>
          <w:marRight w:val="480"/>
          <w:marTop w:val="45"/>
          <w:marBottom w:val="0"/>
          <w:divBdr>
            <w:top w:val="none" w:sz="0" w:space="0" w:color="auto"/>
            <w:left w:val="none" w:sz="0" w:space="0" w:color="auto"/>
            <w:bottom w:val="none" w:sz="0" w:space="0" w:color="auto"/>
            <w:right w:val="none" w:sz="0" w:space="0" w:color="auto"/>
          </w:divBdr>
          <w:divsChild>
            <w:div w:id="524948502">
              <w:blockQuote w:val="1"/>
              <w:marLeft w:val="600"/>
              <w:marRight w:val="480"/>
              <w:marTop w:val="0"/>
              <w:marBottom w:val="60"/>
              <w:divBdr>
                <w:top w:val="none" w:sz="0" w:space="0" w:color="auto"/>
                <w:left w:val="none" w:sz="0" w:space="0" w:color="auto"/>
                <w:bottom w:val="none" w:sz="0" w:space="0" w:color="auto"/>
                <w:right w:val="none" w:sz="0" w:space="0" w:color="auto"/>
              </w:divBdr>
            </w:div>
          </w:divsChild>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7</TotalTime>
  <Pages>3</Pages>
  <Words>620</Words>
  <Characters>3537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2016-08-25T19:24:00Z</dcterms:created>
  <dcterms:modified xsi:type="dcterms:W3CDTF">2016-08-25T19:40:00Z</dcterms:modified>
</cp:coreProperties>
</file>