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E5564" w:rsidRPr="00CE5564" w14:paraId="01C1A44C" w14:textId="77777777" w:rsidTr="00CE5564">
        <w:trPr>
          <w:tblCellSpacing w:w="15" w:type="dxa"/>
        </w:trPr>
        <w:tc>
          <w:tcPr>
            <w:tcW w:w="4450" w:type="pct"/>
            <w:vAlign w:val="center"/>
            <w:hideMark/>
          </w:tcPr>
          <w:p w14:paraId="6E1363F7" w14:textId="77777777" w:rsidR="00CE5564" w:rsidRPr="00CE5564" w:rsidRDefault="00CE5564" w:rsidP="00CE5564">
            <w:pPr>
              <w:spacing w:before="100" w:beforeAutospacing="1" w:after="100" w:afterAutospacing="1"/>
              <w:jc w:val="center"/>
              <w:outlineLvl w:val="3"/>
              <w:rPr>
                <w:rFonts w:ascii="Times New Roman" w:eastAsia="Times New Roman" w:hAnsi="Times New Roman" w:cs="Times New Roman"/>
                <w:b/>
                <w:bCs/>
              </w:rPr>
            </w:pPr>
            <w:r w:rsidRPr="00CE5564">
              <w:rPr>
                <w:rFonts w:ascii="Times New Roman" w:eastAsia="Times New Roman" w:hAnsi="Times New Roman" w:cs="Times New Roman"/>
                <w:b/>
                <w:bCs/>
              </w:rPr>
              <w:t>The Lessons Appointed for Use on the</w:t>
            </w:r>
          </w:p>
        </w:tc>
        <w:tc>
          <w:tcPr>
            <w:tcW w:w="550" w:type="pct"/>
            <w:vMerge w:val="restart"/>
            <w:vAlign w:val="center"/>
            <w:hideMark/>
          </w:tcPr>
          <w:p w14:paraId="78EEF1DD" w14:textId="77777777" w:rsidR="00CE5564" w:rsidRPr="00CE5564" w:rsidRDefault="00CE5564" w:rsidP="00CE5564">
            <w:pPr>
              <w:rPr>
                <w:rFonts w:ascii="Times New Roman" w:eastAsia="Times New Roman" w:hAnsi="Times New Roman" w:cs="Times New Roman"/>
              </w:rPr>
            </w:pPr>
            <w:r w:rsidRPr="00CE5564">
              <w:rPr>
                <w:rFonts w:ascii="Times New Roman" w:eastAsia="Times New Roman" w:hAnsi="Times New Roman" w:cs="Times New Roman"/>
                <w:noProof/>
              </w:rPr>
              <w:drawing>
                <wp:inline distT="0" distB="0" distL="0" distR="0" wp14:anchorId="6C4BAD1F" wp14:editId="2E3D779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E5564" w:rsidRPr="00CE5564" w14:paraId="129EAA8C" w14:textId="77777777" w:rsidTr="00CE5564">
        <w:trPr>
          <w:tblCellSpacing w:w="15" w:type="dxa"/>
        </w:trPr>
        <w:tc>
          <w:tcPr>
            <w:tcW w:w="0" w:type="auto"/>
            <w:vAlign w:val="center"/>
            <w:hideMark/>
          </w:tcPr>
          <w:p w14:paraId="7CC8B892" w14:textId="77777777" w:rsidR="00CE5564" w:rsidRPr="00CE5564" w:rsidRDefault="00CE5564" w:rsidP="00CE5564">
            <w:pPr>
              <w:pStyle w:val="sundayTitle"/>
            </w:pPr>
            <w:r w:rsidRPr="00CE5564">
              <w:t>Second Sunday of Advent</w:t>
            </w:r>
          </w:p>
        </w:tc>
        <w:tc>
          <w:tcPr>
            <w:tcW w:w="0" w:type="auto"/>
            <w:vMerge/>
            <w:vAlign w:val="center"/>
            <w:hideMark/>
          </w:tcPr>
          <w:p w14:paraId="3B5DA563" w14:textId="77777777" w:rsidR="00CE5564" w:rsidRPr="00CE5564" w:rsidRDefault="00CE5564" w:rsidP="00CE5564">
            <w:pPr>
              <w:pStyle w:val="sundayTitle"/>
            </w:pPr>
          </w:p>
        </w:tc>
      </w:tr>
      <w:tr w:rsidR="00CE5564" w:rsidRPr="00CE5564" w14:paraId="7F720A0E" w14:textId="77777777" w:rsidTr="00CE5564">
        <w:trPr>
          <w:tblCellSpacing w:w="15" w:type="dxa"/>
        </w:trPr>
        <w:tc>
          <w:tcPr>
            <w:tcW w:w="0" w:type="auto"/>
            <w:vAlign w:val="center"/>
            <w:hideMark/>
          </w:tcPr>
          <w:p w14:paraId="6C017FB1" w14:textId="77777777" w:rsidR="00CE5564" w:rsidRPr="00CE5564" w:rsidRDefault="00CE5564" w:rsidP="00CE5564">
            <w:pPr>
              <w:pStyle w:val="moreInfo"/>
            </w:pPr>
            <w:r w:rsidRPr="00CE5564">
              <w:t>Year A</w:t>
            </w:r>
            <w:r w:rsidRPr="00CE5564">
              <w:br/>
              <w:t>RCL</w:t>
            </w:r>
          </w:p>
        </w:tc>
        <w:tc>
          <w:tcPr>
            <w:tcW w:w="0" w:type="auto"/>
            <w:vMerge/>
            <w:vAlign w:val="center"/>
            <w:hideMark/>
          </w:tcPr>
          <w:p w14:paraId="108CAA68" w14:textId="77777777" w:rsidR="00CE5564" w:rsidRPr="00CE5564" w:rsidRDefault="00CE5564" w:rsidP="00CE5564">
            <w:pPr>
              <w:pStyle w:val="moreInfo"/>
            </w:pPr>
          </w:p>
        </w:tc>
      </w:tr>
    </w:tbl>
    <w:p w14:paraId="54F8B6B7" w14:textId="77777777" w:rsidR="00CE5564" w:rsidRPr="00CE5564" w:rsidRDefault="00CE5564" w:rsidP="00CE5564">
      <w:pPr>
        <w:pStyle w:val="CitationList"/>
        <w:rPr>
          <w:color w:val="000000"/>
          <w:sz w:val="20"/>
          <w:szCs w:val="20"/>
        </w:rPr>
      </w:pPr>
      <w:r w:rsidRPr="00CE5564">
        <w:rPr>
          <w:sz w:val="20"/>
          <w:szCs w:val="20"/>
        </w:rPr>
        <w:t>Isaiah 11:1-10</w:t>
      </w:r>
    </w:p>
    <w:p w14:paraId="64867F97" w14:textId="77777777" w:rsidR="00CE5564" w:rsidRPr="00CE5564" w:rsidRDefault="00CE5564" w:rsidP="00CE5564">
      <w:pPr>
        <w:pStyle w:val="CitationList"/>
        <w:rPr>
          <w:color w:val="000000"/>
          <w:sz w:val="20"/>
          <w:szCs w:val="20"/>
        </w:rPr>
      </w:pPr>
      <w:r w:rsidRPr="00CE5564">
        <w:rPr>
          <w:sz w:val="20"/>
          <w:szCs w:val="20"/>
        </w:rPr>
        <w:t>Romans 15:4-13</w:t>
      </w:r>
    </w:p>
    <w:p w14:paraId="16D9C064" w14:textId="77777777" w:rsidR="00CE5564" w:rsidRPr="00CE5564" w:rsidRDefault="00CE5564" w:rsidP="00CE5564">
      <w:pPr>
        <w:pStyle w:val="CitationList"/>
        <w:rPr>
          <w:color w:val="000000"/>
          <w:sz w:val="20"/>
          <w:szCs w:val="20"/>
        </w:rPr>
      </w:pPr>
      <w:r w:rsidRPr="00CE5564">
        <w:rPr>
          <w:sz w:val="20"/>
          <w:szCs w:val="20"/>
        </w:rPr>
        <w:t>Matthew 3:1-12</w:t>
      </w:r>
    </w:p>
    <w:p w14:paraId="3AB66B75" w14:textId="77777777" w:rsidR="00CE5564" w:rsidRPr="00CE5564" w:rsidRDefault="00CE5564" w:rsidP="00CE5564">
      <w:pPr>
        <w:pStyle w:val="CitationList"/>
        <w:rPr>
          <w:color w:val="000000"/>
          <w:sz w:val="20"/>
          <w:szCs w:val="20"/>
        </w:rPr>
      </w:pPr>
      <w:r w:rsidRPr="00CE5564">
        <w:rPr>
          <w:sz w:val="20"/>
          <w:szCs w:val="20"/>
        </w:rPr>
        <w:t>Psalm 72:1-7, 18-19</w:t>
      </w:r>
    </w:p>
    <w:p w14:paraId="03454B03" w14:textId="77777777"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The Collect</w:t>
      </w:r>
    </w:p>
    <w:p w14:paraId="145B6DF6" w14:textId="77777777" w:rsidR="00CE5564" w:rsidRPr="00CE5564" w:rsidRDefault="00CE5564" w:rsidP="00CE5564">
      <w:pPr>
        <w:spacing w:before="225" w:after="100" w:afterAutospacing="1"/>
        <w:ind w:right="480"/>
        <w:rPr>
          <w:rFonts w:ascii="Times New Roman" w:hAnsi="Times New Roman" w:cs="Times New Roman"/>
        </w:rPr>
      </w:pPr>
      <w:r w:rsidRPr="00CE5564">
        <w:rPr>
          <w:rFonts w:ascii="Times New Roman" w:hAnsi="Times New Roman" w:cs="Times New Roman"/>
          <w:sz w:val="27"/>
          <w:szCs w:val="27"/>
        </w:rPr>
        <w:t>M</w:t>
      </w:r>
      <w:r w:rsidRPr="00CE5564">
        <w:rPr>
          <w:rFonts w:ascii="Times New Roman" w:hAnsi="Times New Roman" w:cs="Times New Roman"/>
        </w:rPr>
        <w:t>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 </w:t>
      </w:r>
      <w:r w:rsidRPr="00CE5564">
        <w:rPr>
          <w:rFonts w:ascii="Times New Roman" w:hAnsi="Times New Roman" w:cs="Times New Roman"/>
          <w:i/>
          <w:iCs/>
        </w:rPr>
        <w:t>Amen.</w:t>
      </w:r>
    </w:p>
    <w:p w14:paraId="12962EDE" w14:textId="77777777"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Old Testament</w:t>
      </w:r>
    </w:p>
    <w:p w14:paraId="2690C37B" w14:textId="77777777" w:rsidR="00CE5564" w:rsidRPr="00CE5564" w:rsidRDefault="00CE5564" w:rsidP="00CE5564">
      <w:pPr>
        <w:spacing w:before="100" w:beforeAutospacing="1" w:after="168" w:line="240" w:lineRule="atLeast"/>
        <w:outlineLvl w:val="2"/>
        <w:rPr>
          <w:rFonts w:ascii="Times New Roman" w:eastAsia="Times New Roman" w:hAnsi="Times New Roman" w:cs="Times New Roman"/>
          <w:b/>
          <w:bCs/>
          <w:sz w:val="27"/>
          <w:szCs w:val="27"/>
        </w:rPr>
      </w:pPr>
      <w:r w:rsidRPr="00CE5564">
        <w:rPr>
          <w:rFonts w:ascii="Times New Roman" w:eastAsia="Times New Roman" w:hAnsi="Times New Roman" w:cs="Times New Roman"/>
          <w:b/>
          <w:bCs/>
          <w:sz w:val="27"/>
          <w:szCs w:val="27"/>
        </w:rPr>
        <w:t>Isaiah 11:1-10</w:t>
      </w:r>
    </w:p>
    <w:p w14:paraId="1AA80E71"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sz w:val="27"/>
          <w:szCs w:val="27"/>
        </w:rPr>
        <w:t>A</w:t>
      </w:r>
      <w:r w:rsidRPr="00CE5564">
        <w:rPr>
          <w:rFonts w:ascii="Times New Roman" w:hAnsi="Times New Roman" w:cs="Times New Roman"/>
        </w:rPr>
        <w:t> shoot shall come out from the stump of Jesse,</w:t>
      </w:r>
      <w:r w:rsidRPr="00CE5564">
        <w:rPr>
          <w:rFonts w:ascii="Times New Roman" w:hAnsi="Times New Roman" w:cs="Times New Roman"/>
        </w:rPr>
        <w:br/>
        <w:t>and a branch shall grow out of his roots.</w:t>
      </w:r>
    </w:p>
    <w:p w14:paraId="3C3EC6D7"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 spirit of the </w:t>
      </w:r>
      <w:r w:rsidRPr="00CE5564">
        <w:rPr>
          <w:rFonts w:ascii="Times New Roman" w:hAnsi="Times New Roman" w:cs="Times New Roman"/>
          <w:smallCaps/>
        </w:rPr>
        <w:t>Lord</w:t>
      </w:r>
      <w:r w:rsidRPr="00CE5564">
        <w:rPr>
          <w:rFonts w:ascii="Times New Roman" w:hAnsi="Times New Roman" w:cs="Times New Roman"/>
        </w:rPr>
        <w:t> shall rest on him,</w:t>
      </w:r>
      <w:r w:rsidRPr="00CE5564">
        <w:rPr>
          <w:rFonts w:ascii="Times New Roman" w:hAnsi="Times New Roman" w:cs="Times New Roman"/>
        </w:rPr>
        <w:br/>
        <w:t>the spirit of wisdom and understanding, </w:t>
      </w:r>
      <w:r w:rsidRPr="00CE5564">
        <w:rPr>
          <w:rFonts w:ascii="Times New Roman" w:hAnsi="Times New Roman" w:cs="Times New Roman"/>
        </w:rPr>
        <w:br/>
        <w:t>the spirit of counsel and might, </w:t>
      </w:r>
      <w:r w:rsidRPr="00CE5564">
        <w:rPr>
          <w:rFonts w:ascii="Times New Roman" w:hAnsi="Times New Roman" w:cs="Times New Roman"/>
        </w:rPr>
        <w:br/>
        <w:t>the spirit of knowledge and the fear of the </w:t>
      </w:r>
      <w:r w:rsidRPr="00CE5564">
        <w:rPr>
          <w:rFonts w:ascii="Times New Roman" w:hAnsi="Times New Roman" w:cs="Times New Roman"/>
          <w:smallCaps/>
        </w:rPr>
        <w:t>Lord</w:t>
      </w:r>
      <w:r w:rsidRPr="00CE5564">
        <w:rPr>
          <w:rFonts w:ascii="Times New Roman" w:hAnsi="Times New Roman" w:cs="Times New Roman"/>
        </w:rPr>
        <w:t>.</w:t>
      </w:r>
    </w:p>
    <w:p w14:paraId="4F5EEC03"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His delight shall be in the fear of the </w:t>
      </w:r>
      <w:r w:rsidRPr="00CE5564">
        <w:rPr>
          <w:rFonts w:ascii="Times New Roman" w:hAnsi="Times New Roman" w:cs="Times New Roman"/>
          <w:smallCaps/>
        </w:rPr>
        <w:t>Lord</w:t>
      </w:r>
      <w:r w:rsidRPr="00CE5564">
        <w:rPr>
          <w:rFonts w:ascii="Times New Roman" w:hAnsi="Times New Roman" w:cs="Times New Roman"/>
        </w:rPr>
        <w:t>.</w:t>
      </w:r>
    </w:p>
    <w:p w14:paraId="07911AFE"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He shall not judge by what his eyes see,</w:t>
      </w:r>
      <w:r w:rsidRPr="00CE5564">
        <w:rPr>
          <w:rFonts w:ascii="Times New Roman" w:hAnsi="Times New Roman" w:cs="Times New Roman"/>
        </w:rPr>
        <w:br/>
        <w:t>or decide by what his ears hear;</w:t>
      </w:r>
    </w:p>
    <w:p w14:paraId="64C524F7"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but with righteousness he shall judge the poor,</w:t>
      </w:r>
      <w:r w:rsidRPr="00CE5564">
        <w:rPr>
          <w:rFonts w:ascii="Times New Roman" w:hAnsi="Times New Roman" w:cs="Times New Roman"/>
        </w:rPr>
        <w:br/>
        <w:t>and decide with equity for the meek of the earth;</w:t>
      </w:r>
    </w:p>
    <w:p w14:paraId="7A27F563"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he shall strike the earth with the rod of his mouth,</w:t>
      </w:r>
      <w:r w:rsidRPr="00CE5564">
        <w:rPr>
          <w:rFonts w:ascii="Times New Roman" w:hAnsi="Times New Roman" w:cs="Times New Roman"/>
        </w:rPr>
        <w:br/>
        <w:t>and with the breath of his lips he shall kill the wicked.</w:t>
      </w:r>
    </w:p>
    <w:p w14:paraId="69FDD91D"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Righteousness shall be the belt around his waist,</w:t>
      </w:r>
      <w:r w:rsidRPr="00CE5564">
        <w:rPr>
          <w:rFonts w:ascii="Times New Roman" w:hAnsi="Times New Roman" w:cs="Times New Roman"/>
        </w:rPr>
        <w:br/>
        <w:t>and faithfulness the belt around his loins.</w:t>
      </w:r>
    </w:p>
    <w:p w14:paraId="4A7F1B01"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 wolf shall live with the lamb,</w:t>
      </w:r>
      <w:r w:rsidRPr="00CE5564">
        <w:rPr>
          <w:rFonts w:ascii="Times New Roman" w:hAnsi="Times New Roman" w:cs="Times New Roman"/>
        </w:rPr>
        <w:br/>
        <w:t>the leopard shall lie down with the kid,</w:t>
      </w:r>
    </w:p>
    <w:p w14:paraId="093BDDAB"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 calf and the lion and the fatling together,</w:t>
      </w:r>
      <w:r w:rsidRPr="00CE5564">
        <w:rPr>
          <w:rFonts w:ascii="Times New Roman" w:hAnsi="Times New Roman" w:cs="Times New Roman"/>
        </w:rPr>
        <w:br/>
        <w:t>and a little child shall lead them.</w:t>
      </w:r>
    </w:p>
    <w:p w14:paraId="58B3969A"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 cow and the bear shall graze,</w:t>
      </w:r>
      <w:r w:rsidRPr="00CE5564">
        <w:rPr>
          <w:rFonts w:ascii="Times New Roman" w:hAnsi="Times New Roman" w:cs="Times New Roman"/>
        </w:rPr>
        <w:br/>
        <w:t>their young shall lie down together; and the lion shall eat straw like the</w:t>
      </w:r>
      <w:r w:rsidRPr="00CE5564">
        <w:rPr>
          <w:rFonts w:ascii="Times New Roman" w:hAnsi="Times New Roman" w:cs="Times New Roman"/>
        </w:rPr>
        <w:br/>
        <w:t>ox.</w:t>
      </w:r>
    </w:p>
    <w:p w14:paraId="7CA57599"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lastRenderedPageBreak/>
        <w:t>The nursing child shall play over the hole of the asp,</w:t>
      </w:r>
      <w:r w:rsidRPr="00CE5564">
        <w:rPr>
          <w:rFonts w:ascii="Times New Roman" w:hAnsi="Times New Roman" w:cs="Times New Roman"/>
        </w:rPr>
        <w:br/>
        <w:t>and the weaned child shall put its hand on the adder's den.</w:t>
      </w:r>
    </w:p>
    <w:p w14:paraId="729D5EBF"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They will not hurt or destroy</w:t>
      </w:r>
      <w:r w:rsidRPr="00CE5564">
        <w:rPr>
          <w:rFonts w:ascii="Times New Roman" w:hAnsi="Times New Roman" w:cs="Times New Roman"/>
        </w:rPr>
        <w:br/>
        <w:t>on all my holy mountain;</w:t>
      </w:r>
    </w:p>
    <w:p w14:paraId="1A48C272" w14:textId="77777777" w:rsidR="00CE5564" w:rsidRPr="00CE5564" w:rsidRDefault="00CE5564" w:rsidP="00CE5564">
      <w:pPr>
        <w:spacing w:after="60"/>
        <w:ind w:left="600" w:right="480" w:hanging="480"/>
        <w:rPr>
          <w:rFonts w:ascii="Times New Roman" w:hAnsi="Times New Roman" w:cs="Times New Roman"/>
        </w:rPr>
      </w:pPr>
      <w:r w:rsidRPr="00CE5564">
        <w:rPr>
          <w:rFonts w:ascii="Times New Roman" w:hAnsi="Times New Roman" w:cs="Times New Roman"/>
        </w:rPr>
        <w:t>for the earth will be full of the knowledge of the </w:t>
      </w:r>
      <w:r w:rsidRPr="00CE5564">
        <w:rPr>
          <w:rFonts w:ascii="Times New Roman" w:hAnsi="Times New Roman" w:cs="Times New Roman"/>
          <w:smallCaps/>
        </w:rPr>
        <w:t>Lord</w:t>
      </w:r>
      <w:r w:rsidRPr="00CE5564">
        <w:rPr>
          <w:rFonts w:ascii="Times New Roman" w:hAnsi="Times New Roman" w:cs="Times New Roman"/>
        </w:rPr>
        <w:br/>
        <w:t>as the waters cover the sea.</w:t>
      </w:r>
    </w:p>
    <w:p w14:paraId="74584908"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On that day the root of Jesse shall stand as a signal to the peoples; the nations shall inquire of him, and his dwelling shall be glorious.</w:t>
      </w:r>
    </w:p>
    <w:p w14:paraId="79F6ABE4" w14:textId="12CC5FBA"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 xml:space="preserve">The </w:t>
      </w:r>
      <w:r w:rsidR="00477160">
        <w:rPr>
          <w:rFonts w:ascii="Times New Roman" w:eastAsia="Times New Roman" w:hAnsi="Times New Roman" w:cs="Times New Roman"/>
          <w:b/>
          <w:bCs/>
          <w:color w:val="000000"/>
          <w:sz w:val="29"/>
          <w:szCs w:val="29"/>
        </w:rPr>
        <w:t>Psalm</w:t>
      </w:r>
    </w:p>
    <w:p w14:paraId="072D50ED" w14:textId="77777777" w:rsidR="00CE5564" w:rsidRPr="00CE5564" w:rsidRDefault="00CE5564" w:rsidP="00CE5564">
      <w:pPr>
        <w:spacing w:before="100" w:beforeAutospacing="1" w:after="168" w:line="240" w:lineRule="atLeast"/>
        <w:outlineLvl w:val="2"/>
        <w:rPr>
          <w:rFonts w:ascii="Times New Roman" w:eastAsia="Times New Roman" w:hAnsi="Times New Roman" w:cs="Times New Roman"/>
          <w:b/>
          <w:bCs/>
          <w:sz w:val="27"/>
          <w:szCs w:val="27"/>
        </w:rPr>
      </w:pPr>
      <w:r w:rsidRPr="00CE5564">
        <w:rPr>
          <w:rFonts w:ascii="Times New Roman" w:eastAsia="Times New Roman" w:hAnsi="Times New Roman" w:cs="Times New Roman"/>
          <w:b/>
          <w:bCs/>
          <w:sz w:val="27"/>
          <w:szCs w:val="27"/>
        </w:rPr>
        <w:t>Psalm 72:1-7, 18-19</w:t>
      </w:r>
    </w:p>
    <w:p w14:paraId="70865AC1" w14:textId="77777777" w:rsidR="00CE5564" w:rsidRPr="00CE5564" w:rsidRDefault="00CE5564" w:rsidP="00CE5564">
      <w:pPr>
        <w:spacing w:before="75" w:after="100" w:afterAutospacing="1"/>
        <w:rPr>
          <w:rFonts w:ascii="Times New Roman" w:hAnsi="Times New Roman" w:cs="Times New Roman"/>
          <w:b/>
          <w:bCs/>
          <w:i/>
          <w:iCs/>
          <w:color w:val="000000"/>
        </w:rPr>
      </w:pPr>
      <w:r w:rsidRPr="00CE5564">
        <w:rPr>
          <w:rFonts w:ascii="Times New Roman" w:hAnsi="Times New Roman" w:cs="Times New Roman"/>
          <w:b/>
          <w:bCs/>
          <w:i/>
          <w:iCs/>
          <w:color w:val="000000"/>
        </w:rPr>
        <w:t>Deus, judicium</w:t>
      </w:r>
    </w:p>
    <w:p w14:paraId="6D5482F7"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1 </w:t>
      </w:r>
      <w:r w:rsidRPr="00CE5564">
        <w:rPr>
          <w:rFonts w:ascii="Times New Roman" w:hAnsi="Times New Roman" w:cs="Times New Roman"/>
          <w:sz w:val="27"/>
          <w:szCs w:val="27"/>
        </w:rPr>
        <w:t>G</w:t>
      </w:r>
      <w:r w:rsidRPr="00CE5564">
        <w:rPr>
          <w:rFonts w:ascii="Times New Roman" w:hAnsi="Times New Roman" w:cs="Times New Roman"/>
        </w:rPr>
        <w:t>ive the King your justice, O God, *</w:t>
      </w:r>
      <w:r w:rsidRPr="00CE5564">
        <w:rPr>
          <w:rFonts w:ascii="Times New Roman" w:hAnsi="Times New Roman" w:cs="Times New Roman"/>
        </w:rPr>
        <w:br/>
        <w:t>and your righteousness to the King's Son;</w:t>
      </w:r>
    </w:p>
    <w:p w14:paraId="5E312A73"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2 That he may rule your people righteously *</w:t>
      </w:r>
      <w:r w:rsidRPr="00CE5564">
        <w:rPr>
          <w:rFonts w:ascii="Times New Roman" w:hAnsi="Times New Roman" w:cs="Times New Roman"/>
        </w:rPr>
        <w:br/>
        <w:t>and the poor with justice;</w:t>
      </w:r>
    </w:p>
    <w:p w14:paraId="1F366D33"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3 That the mountains may bring prosperity to the people, *</w:t>
      </w:r>
      <w:r w:rsidRPr="00CE5564">
        <w:rPr>
          <w:rFonts w:ascii="Times New Roman" w:hAnsi="Times New Roman" w:cs="Times New Roman"/>
        </w:rPr>
        <w:br/>
        <w:t>and the little hills bring righteousness.</w:t>
      </w:r>
    </w:p>
    <w:p w14:paraId="0607F4D4"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4 He shall defend the needy among the people; *</w:t>
      </w:r>
      <w:r w:rsidRPr="00CE5564">
        <w:rPr>
          <w:rFonts w:ascii="Times New Roman" w:hAnsi="Times New Roman" w:cs="Times New Roman"/>
        </w:rPr>
        <w:br/>
        <w:t>he shall rescue the poor and crush the oppressor.</w:t>
      </w:r>
    </w:p>
    <w:p w14:paraId="7A481E70"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5 He shall live as long as the sun and moon endure, *</w:t>
      </w:r>
      <w:r w:rsidRPr="00CE5564">
        <w:rPr>
          <w:rFonts w:ascii="Times New Roman" w:hAnsi="Times New Roman" w:cs="Times New Roman"/>
        </w:rPr>
        <w:br/>
        <w:t>from one generation to another.</w:t>
      </w:r>
    </w:p>
    <w:p w14:paraId="3BC49C15"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6 He shall come down like rain upon the mown field, *</w:t>
      </w:r>
      <w:r w:rsidRPr="00CE5564">
        <w:rPr>
          <w:rFonts w:ascii="Times New Roman" w:hAnsi="Times New Roman" w:cs="Times New Roman"/>
        </w:rPr>
        <w:br/>
        <w:t>like showers that water the earth.</w:t>
      </w:r>
    </w:p>
    <w:p w14:paraId="00A4B2F7"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7 In his time shall the righteous flourish; *</w:t>
      </w:r>
      <w:r w:rsidRPr="00CE5564">
        <w:rPr>
          <w:rFonts w:ascii="Times New Roman" w:hAnsi="Times New Roman" w:cs="Times New Roman"/>
        </w:rPr>
        <w:br/>
        <w:t>there shall be abundance of peace till the moon shall be no more.</w:t>
      </w:r>
    </w:p>
    <w:p w14:paraId="49725F55"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18 Blessed be the Lord </w:t>
      </w:r>
      <w:r w:rsidRPr="00CE5564">
        <w:rPr>
          <w:rFonts w:ascii="Times New Roman" w:hAnsi="Times New Roman" w:cs="Times New Roman"/>
          <w:smallCaps/>
        </w:rPr>
        <w:t>God</w:t>
      </w:r>
      <w:r w:rsidRPr="00CE5564">
        <w:rPr>
          <w:rFonts w:ascii="Times New Roman" w:hAnsi="Times New Roman" w:cs="Times New Roman"/>
        </w:rPr>
        <w:t>, the God of Israel, *</w:t>
      </w:r>
      <w:r w:rsidRPr="00CE5564">
        <w:rPr>
          <w:rFonts w:ascii="Times New Roman" w:hAnsi="Times New Roman" w:cs="Times New Roman"/>
        </w:rPr>
        <w:br/>
        <w:t>who alone does wondrous deeds!</w:t>
      </w:r>
    </w:p>
    <w:p w14:paraId="43C02329" w14:textId="77777777" w:rsidR="00CE5564" w:rsidRPr="00CE5564" w:rsidRDefault="00CE5564" w:rsidP="00CE5564">
      <w:pPr>
        <w:spacing w:before="15" w:after="60"/>
        <w:ind w:left="720" w:right="480" w:hanging="480"/>
        <w:rPr>
          <w:rFonts w:ascii="Times New Roman" w:hAnsi="Times New Roman" w:cs="Times New Roman"/>
        </w:rPr>
      </w:pPr>
      <w:r w:rsidRPr="00CE5564">
        <w:rPr>
          <w:rFonts w:ascii="Times New Roman" w:hAnsi="Times New Roman" w:cs="Times New Roman"/>
        </w:rPr>
        <w:t>19 And blessed be his glorious Name for ever! *</w:t>
      </w:r>
      <w:r w:rsidRPr="00CE5564">
        <w:rPr>
          <w:rFonts w:ascii="Times New Roman" w:hAnsi="Times New Roman" w:cs="Times New Roman"/>
        </w:rPr>
        <w:br/>
        <w:t>and may all the earth be filled with his glory.</w:t>
      </w:r>
      <w:r w:rsidRPr="00CE5564">
        <w:rPr>
          <w:rFonts w:ascii="Times New Roman" w:hAnsi="Times New Roman" w:cs="Times New Roman"/>
        </w:rPr>
        <w:br/>
        <w:t>Amen. Amen.</w:t>
      </w:r>
    </w:p>
    <w:p w14:paraId="3D11B4AF" w14:textId="77777777"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The Epistle</w:t>
      </w:r>
    </w:p>
    <w:p w14:paraId="6B4D80C7" w14:textId="77777777" w:rsidR="00CE5564" w:rsidRPr="00CE5564" w:rsidRDefault="00CE5564" w:rsidP="00CE5564">
      <w:pPr>
        <w:spacing w:before="100" w:beforeAutospacing="1" w:after="168" w:line="240" w:lineRule="atLeast"/>
        <w:outlineLvl w:val="2"/>
        <w:rPr>
          <w:rFonts w:ascii="Times New Roman" w:eastAsia="Times New Roman" w:hAnsi="Times New Roman" w:cs="Times New Roman"/>
          <w:b/>
          <w:bCs/>
          <w:sz w:val="27"/>
          <w:szCs w:val="27"/>
        </w:rPr>
      </w:pPr>
      <w:r w:rsidRPr="00CE5564">
        <w:rPr>
          <w:rFonts w:ascii="Times New Roman" w:eastAsia="Times New Roman" w:hAnsi="Times New Roman" w:cs="Times New Roman"/>
          <w:b/>
          <w:bCs/>
          <w:sz w:val="27"/>
          <w:szCs w:val="27"/>
        </w:rPr>
        <w:t>Romans 15:4-13</w:t>
      </w:r>
    </w:p>
    <w:p w14:paraId="17523F04"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sz w:val="27"/>
          <w:szCs w:val="27"/>
        </w:rPr>
        <w:t>W</w:t>
      </w:r>
      <w:r w:rsidRPr="00CE5564">
        <w:rPr>
          <w:rFonts w:ascii="Times New Roman" w:hAnsi="Times New Roman" w:cs="Times New Roman"/>
        </w:rPr>
        <w:t>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w:t>
      </w:r>
    </w:p>
    <w:p w14:paraId="49484582"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lastRenderedPageBreak/>
        <w:t>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As it is written,</w:t>
      </w:r>
    </w:p>
    <w:p w14:paraId="749F69E2" w14:textId="77777777"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"Therefore I will confess you among the Gentiles,</w:t>
      </w:r>
      <w:r w:rsidRPr="00CE5564">
        <w:rPr>
          <w:rFonts w:ascii="Times New Roman" w:hAnsi="Times New Roman" w:cs="Times New Roman"/>
        </w:rPr>
        <w:br/>
        <w:t>and sing praises to your name";</w:t>
      </w:r>
    </w:p>
    <w:p w14:paraId="22AE0541"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and again he says,</w:t>
      </w:r>
    </w:p>
    <w:p w14:paraId="090C55B9" w14:textId="77777777"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"Rejoice, O Gentiles, with his people";</w:t>
      </w:r>
    </w:p>
    <w:p w14:paraId="39415C25"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and again,</w:t>
      </w:r>
    </w:p>
    <w:p w14:paraId="1B78CB4A" w14:textId="77777777"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"Praise the Lord, all you Gentiles,</w:t>
      </w:r>
      <w:r w:rsidRPr="00CE5564">
        <w:rPr>
          <w:rFonts w:ascii="Times New Roman" w:hAnsi="Times New Roman" w:cs="Times New Roman"/>
        </w:rPr>
        <w:br/>
        <w:t>and let all the peoples praise him";</w:t>
      </w:r>
    </w:p>
    <w:p w14:paraId="041B932E"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and again Isaiah says,</w:t>
      </w:r>
    </w:p>
    <w:p w14:paraId="30E9EF27" w14:textId="77777777"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"The root of Jesse shall come,</w:t>
      </w:r>
      <w:r w:rsidRPr="00CE5564">
        <w:rPr>
          <w:rFonts w:ascii="Times New Roman" w:hAnsi="Times New Roman" w:cs="Times New Roman"/>
        </w:rPr>
        <w:br/>
        <w:t>the one who rises to rule the Gentiles;</w:t>
      </w:r>
      <w:r w:rsidRPr="00CE5564">
        <w:rPr>
          <w:rFonts w:ascii="Times New Roman" w:hAnsi="Times New Roman" w:cs="Times New Roman"/>
        </w:rPr>
        <w:br/>
        <w:t>in him the Gentiles shall hope."</w:t>
      </w:r>
    </w:p>
    <w:p w14:paraId="198881CA"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May the God of hope fill you with all joy and peace in believing, so that you may abound in hope by the power of the Holy Spirit.</w:t>
      </w:r>
    </w:p>
    <w:p w14:paraId="24E7D4F6" w14:textId="77777777" w:rsidR="00CE5564" w:rsidRPr="00CE5564" w:rsidRDefault="00CE5564" w:rsidP="00CE5564">
      <w:pPr>
        <w:shd w:val="clear" w:color="auto" w:fill="FFFFFF"/>
        <w:spacing w:before="300"/>
        <w:outlineLvl w:val="1"/>
        <w:rPr>
          <w:rFonts w:ascii="Times New Roman" w:eastAsia="Times New Roman" w:hAnsi="Times New Roman" w:cs="Times New Roman"/>
          <w:b/>
          <w:bCs/>
          <w:color w:val="000000"/>
          <w:sz w:val="29"/>
          <w:szCs w:val="29"/>
        </w:rPr>
      </w:pPr>
      <w:r w:rsidRPr="00CE5564">
        <w:rPr>
          <w:rFonts w:ascii="Times New Roman" w:eastAsia="Times New Roman" w:hAnsi="Times New Roman" w:cs="Times New Roman"/>
          <w:b/>
          <w:bCs/>
          <w:color w:val="000000"/>
          <w:sz w:val="29"/>
          <w:szCs w:val="29"/>
        </w:rPr>
        <w:t>The Gospel</w:t>
      </w:r>
    </w:p>
    <w:p w14:paraId="6CE1AC25" w14:textId="77777777" w:rsidR="00CE5564" w:rsidRPr="00CE5564" w:rsidRDefault="00CE5564" w:rsidP="00CE5564">
      <w:pPr>
        <w:spacing w:before="100" w:beforeAutospacing="1" w:after="168" w:line="240" w:lineRule="atLeast"/>
        <w:outlineLvl w:val="2"/>
        <w:rPr>
          <w:rFonts w:ascii="Times New Roman" w:eastAsia="Times New Roman" w:hAnsi="Times New Roman" w:cs="Times New Roman"/>
          <w:b/>
          <w:bCs/>
          <w:sz w:val="27"/>
          <w:szCs w:val="27"/>
        </w:rPr>
      </w:pPr>
      <w:r w:rsidRPr="00CE5564">
        <w:rPr>
          <w:rFonts w:ascii="Times New Roman" w:eastAsia="Times New Roman" w:hAnsi="Times New Roman" w:cs="Times New Roman"/>
          <w:b/>
          <w:bCs/>
          <w:sz w:val="27"/>
          <w:szCs w:val="27"/>
        </w:rPr>
        <w:t>Matthew 3:1-12</w:t>
      </w:r>
    </w:p>
    <w:p w14:paraId="2895EBEC"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sz w:val="27"/>
          <w:szCs w:val="27"/>
        </w:rPr>
        <w:t>I</w:t>
      </w:r>
      <w:r w:rsidRPr="00CE5564">
        <w:rPr>
          <w:rFonts w:ascii="Times New Roman" w:hAnsi="Times New Roman" w:cs="Times New Roman"/>
        </w:rPr>
        <w:t>n those days John the Baptist appeared in the wilderness of Judea, proclaiming, “Repent, for the kingdom of heaven has come near.” This is the one of whom the prophet Isaiah spoke when he said,</w:t>
      </w:r>
    </w:p>
    <w:p w14:paraId="1A88868B" w14:textId="77777777" w:rsidR="00CE5564" w:rsidRPr="00CE5564" w:rsidRDefault="00CE5564" w:rsidP="00CE5564">
      <w:pPr>
        <w:spacing w:before="15" w:after="30"/>
        <w:ind w:left="1200" w:right="480" w:hanging="480"/>
        <w:rPr>
          <w:rFonts w:ascii="Times New Roman" w:hAnsi="Times New Roman" w:cs="Times New Roman"/>
        </w:rPr>
      </w:pPr>
      <w:r w:rsidRPr="00CE5564">
        <w:rPr>
          <w:rFonts w:ascii="Times New Roman" w:hAnsi="Times New Roman" w:cs="Times New Roman"/>
        </w:rPr>
        <w:t>“The voice of one crying out in the wilderness: </w:t>
      </w:r>
      <w:r w:rsidRPr="00CE5564">
        <w:rPr>
          <w:rFonts w:ascii="Times New Roman" w:hAnsi="Times New Roman" w:cs="Times New Roman"/>
        </w:rPr>
        <w:br/>
        <w:t>‘Prepare the way of the Lord, </w:t>
      </w:r>
      <w:r w:rsidRPr="00CE5564">
        <w:rPr>
          <w:rFonts w:ascii="Times New Roman" w:hAnsi="Times New Roman" w:cs="Times New Roman"/>
        </w:rPr>
        <w:br/>
        <w:t>make his paths straight.’”</w:t>
      </w:r>
    </w:p>
    <w:p w14:paraId="029E32C1"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0A0DC8B2"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t>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14:paraId="4DD8F915" w14:textId="77777777" w:rsidR="00CE5564" w:rsidRPr="00CE5564" w:rsidRDefault="00CE5564" w:rsidP="00CE5564">
      <w:pPr>
        <w:spacing w:before="45" w:after="100" w:afterAutospacing="1"/>
        <w:ind w:right="480"/>
        <w:rPr>
          <w:rFonts w:ascii="Times New Roman" w:hAnsi="Times New Roman" w:cs="Times New Roman"/>
        </w:rPr>
      </w:pPr>
      <w:r w:rsidRPr="00CE5564">
        <w:rPr>
          <w:rFonts w:ascii="Times New Roman" w:hAnsi="Times New Roman" w:cs="Times New Roman"/>
        </w:rPr>
        <w:lastRenderedPageBreak/>
        <w:t>“I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14:paraId="17D86FB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5437D6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92EA6C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DC1937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641F36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B2457DD" w14:textId="77777777" w:rsidR="00D71CE7" w:rsidRPr="00357F06" w:rsidRDefault="0047716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2F4C"/>
    <w:multiLevelType w:val="multilevel"/>
    <w:tmpl w:val="6E9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2"/>
  </w:num>
  <w:num w:numId="5">
    <w:abstractNumId w:val="20"/>
  </w:num>
  <w:num w:numId="6">
    <w:abstractNumId w:val="2"/>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3"/>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64"/>
    <w:rsid w:val="00004F0C"/>
    <w:rsid w:val="0002334F"/>
    <w:rsid w:val="000555A2"/>
    <w:rsid w:val="000E1290"/>
    <w:rsid w:val="001324AF"/>
    <w:rsid w:val="001B5C43"/>
    <w:rsid w:val="001C443A"/>
    <w:rsid w:val="001F066B"/>
    <w:rsid w:val="00232EAB"/>
    <w:rsid w:val="00357F06"/>
    <w:rsid w:val="00477160"/>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CE5564"/>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698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72805985">
      <w:bodyDiv w:val="1"/>
      <w:marLeft w:val="0"/>
      <w:marRight w:val="0"/>
      <w:marTop w:val="0"/>
      <w:marBottom w:val="0"/>
      <w:divBdr>
        <w:top w:val="none" w:sz="0" w:space="0" w:color="auto"/>
        <w:left w:val="none" w:sz="0" w:space="0" w:color="auto"/>
        <w:bottom w:val="none" w:sz="0" w:space="0" w:color="auto"/>
        <w:right w:val="none" w:sz="0" w:space="0" w:color="auto"/>
      </w:divBdr>
      <w:divsChild>
        <w:div w:id="1209029321">
          <w:marLeft w:val="0"/>
          <w:marRight w:val="0"/>
          <w:marTop w:val="0"/>
          <w:marBottom w:val="0"/>
          <w:divBdr>
            <w:top w:val="none" w:sz="0" w:space="0" w:color="auto"/>
            <w:left w:val="none" w:sz="0" w:space="0" w:color="auto"/>
            <w:bottom w:val="none" w:sz="0" w:space="0" w:color="auto"/>
            <w:right w:val="none" w:sz="0" w:space="0" w:color="auto"/>
          </w:divBdr>
        </w:div>
        <w:div w:id="392587710">
          <w:marLeft w:val="0"/>
          <w:marRight w:val="0"/>
          <w:marTop w:val="0"/>
          <w:marBottom w:val="0"/>
          <w:divBdr>
            <w:top w:val="none" w:sz="0" w:space="0" w:color="auto"/>
            <w:left w:val="none" w:sz="0" w:space="0" w:color="auto"/>
            <w:bottom w:val="none" w:sz="0" w:space="0" w:color="auto"/>
            <w:right w:val="none" w:sz="0" w:space="0" w:color="auto"/>
          </w:divBdr>
        </w:div>
        <w:div w:id="857623745">
          <w:marLeft w:val="0"/>
          <w:marRight w:val="0"/>
          <w:marTop w:val="0"/>
          <w:marBottom w:val="0"/>
          <w:divBdr>
            <w:top w:val="none" w:sz="0" w:space="0" w:color="auto"/>
            <w:left w:val="none" w:sz="0" w:space="0" w:color="auto"/>
            <w:bottom w:val="none" w:sz="0" w:space="0" w:color="auto"/>
            <w:right w:val="none" w:sz="0" w:space="0" w:color="auto"/>
          </w:divBdr>
        </w:div>
        <w:div w:id="531962092">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2016-02-16T21:19:00Z</dcterms:created>
  <dcterms:modified xsi:type="dcterms:W3CDTF">2020-11-28T21:27:00Z</dcterms:modified>
</cp:coreProperties>
</file>