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D3794" w:rsidRPr="00FD3794" w14:paraId="1A5D1D38" w14:textId="77777777" w:rsidTr="001F5F33">
        <w:trPr>
          <w:tblCellSpacing w:w="15" w:type="dxa"/>
        </w:trPr>
        <w:tc>
          <w:tcPr>
            <w:tcW w:w="4309" w:type="pct"/>
            <w:vAlign w:val="center"/>
            <w:hideMark/>
          </w:tcPr>
          <w:p w14:paraId="372B780A" w14:textId="77777777" w:rsidR="001F5F33" w:rsidRPr="001F5F33" w:rsidRDefault="001F5F33" w:rsidP="001F5F33">
            <w:pPr>
              <w:pStyle w:val="lessonsAppointed"/>
            </w:pPr>
            <w:r w:rsidRPr="001F5F33">
              <w:rPr>
                <w:rStyle w:val="lessonheadertext"/>
                <w:color w:val="000000"/>
              </w:rPr>
              <w:t>The Lessons Appointed for Use on </w:t>
            </w:r>
            <w:r w:rsidRPr="001F5F33">
              <w:br/>
            </w:r>
            <w:r w:rsidRPr="001F5F33">
              <w:rPr>
                <w:rStyle w:val="lessonheadertext"/>
                <w:color w:val="000000"/>
              </w:rPr>
              <w:t>the Feast of</w:t>
            </w:r>
          </w:p>
          <w:p w14:paraId="340E125D" w14:textId="1304B89F" w:rsidR="00FD3794" w:rsidRPr="00FD3794" w:rsidRDefault="00FD3794" w:rsidP="00FD3794">
            <w:pPr>
              <w:spacing w:before="100" w:beforeAutospacing="1" w:after="100" w:afterAutospacing="1"/>
              <w:jc w:val="center"/>
              <w:outlineLvl w:val="3"/>
              <w:rPr>
                <w:rFonts w:ascii="Times New Roman" w:eastAsia="Times New Roman" w:hAnsi="Times New Roman" w:cs="Times New Roman"/>
                <w:b/>
                <w:bCs/>
              </w:rPr>
            </w:pPr>
          </w:p>
        </w:tc>
        <w:tc>
          <w:tcPr>
            <w:tcW w:w="642" w:type="pct"/>
            <w:vMerge w:val="restart"/>
            <w:vAlign w:val="center"/>
            <w:hideMark/>
          </w:tcPr>
          <w:p w14:paraId="1AE33B0D" w14:textId="77777777" w:rsidR="00FD3794" w:rsidRPr="00FD3794" w:rsidRDefault="00FD3794" w:rsidP="00FD3794">
            <w:pPr>
              <w:rPr>
                <w:rFonts w:ascii="Times New Roman" w:eastAsia="Times New Roman" w:hAnsi="Times New Roman" w:cs="Times New Roman"/>
              </w:rPr>
            </w:pPr>
            <w:r w:rsidRPr="00FD3794">
              <w:rPr>
                <w:rFonts w:ascii="Times New Roman" w:eastAsia="Times New Roman" w:hAnsi="Times New Roman" w:cs="Times New Roman"/>
                <w:noProof/>
              </w:rPr>
              <w:drawing>
                <wp:inline distT="0" distB="0" distL="0" distR="0" wp14:anchorId="2995B226" wp14:editId="6EE0361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FD3794" w:rsidRPr="00FD3794" w14:paraId="507D034B" w14:textId="77777777" w:rsidTr="00FD3794">
        <w:trPr>
          <w:tblCellSpacing w:w="15" w:type="dxa"/>
        </w:trPr>
        <w:tc>
          <w:tcPr>
            <w:tcW w:w="0" w:type="auto"/>
            <w:vAlign w:val="center"/>
            <w:hideMark/>
          </w:tcPr>
          <w:p w14:paraId="0136A95E" w14:textId="3FAAA7AF" w:rsidR="00FD3794" w:rsidRPr="00FD3794" w:rsidRDefault="001F5F33" w:rsidP="00FD3794">
            <w:pPr>
              <w:pStyle w:val="sundayTitle"/>
            </w:pPr>
            <w:r>
              <w:t>Saint Joseph</w:t>
            </w:r>
          </w:p>
        </w:tc>
        <w:tc>
          <w:tcPr>
            <w:tcW w:w="0" w:type="auto"/>
            <w:vMerge/>
            <w:vAlign w:val="center"/>
            <w:hideMark/>
          </w:tcPr>
          <w:p w14:paraId="290C1B38" w14:textId="77777777" w:rsidR="00FD3794" w:rsidRPr="00FD3794" w:rsidRDefault="00FD3794" w:rsidP="00FD3794">
            <w:pPr>
              <w:pStyle w:val="sundayTitle"/>
            </w:pPr>
          </w:p>
        </w:tc>
      </w:tr>
      <w:tr w:rsidR="00FD3794" w:rsidRPr="00FD3794" w14:paraId="1885E90A" w14:textId="77777777" w:rsidTr="00FD3794">
        <w:trPr>
          <w:trHeight w:val="1320"/>
          <w:tblCellSpacing w:w="15" w:type="dxa"/>
        </w:trPr>
        <w:tc>
          <w:tcPr>
            <w:tcW w:w="0" w:type="auto"/>
            <w:vAlign w:val="center"/>
            <w:hideMark/>
          </w:tcPr>
          <w:p w14:paraId="66F43251" w14:textId="56764DD9" w:rsidR="00FD3794" w:rsidRPr="00FD3794" w:rsidRDefault="001F5F33" w:rsidP="00FD3794">
            <w:pPr>
              <w:pStyle w:val="moreInfo"/>
            </w:pPr>
            <w:r>
              <w:t>March 19</w:t>
            </w:r>
          </w:p>
        </w:tc>
        <w:tc>
          <w:tcPr>
            <w:tcW w:w="0" w:type="auto"/>
            <w:vMerge/>
            <w:vAlign w:val="center"/>
            <w:hideMark/>
          </w:tcPr>
          <w:p w14:paraId="413B3C52" w14:textId="77777777" w:rsidR="00FD3794" w:rsidRPr="00FD3794" w:rsidRDefault="00FD3794" w:rsidP="00FD3794">
            <w:pPr>
              <w:pStyle w:val="moreInfo"/>
            </w:pPr>
          </w:p>
        </w:tc>
      </w:tr>
    </w:tbl>
    <w:p w14:paraId="279C4800" w14:textId="6A1C8794" w:rsidR="001F5F33" w:rsidRPr="001F5F33" w:rsidRDefault="001F5F33" w:rsidP="001F5F33">
      <w:pPr>
        <w:pStyle w:val="CitationList"/>
        <w:rPr>
          <w:rStyle w:val="lessoncitation"/>
        </w:rPr>
      </w:pPr>
      <w:r w:rsidRPr="001F5F33">
        <w:rPr>
          <w:rStyle w:val="lessoncitation"/>
        </w:rPr>
        <w:t>2 Samuel 7:4,8-16</w:t>
      </w:r>
    </w:p>
    <w:p w14:paraId="4409A9B2" w14:textId="77777777" w:rsidR="001F5F33" w:rsidRPr="001F5F33" w:rsidRDefault="001F5F33" w:rsidP="001F5F33">
      <w:pPr>
        <w:pStyle w:val="CitationList"/>
        <w:rPr>
          <w:rStyle w:val="lessoncitation"/>
        </w:rPr>
      </w:pPr>
      <w:r w:rsidRPr="001F5F33">
        <w:rPr>
          <w:rStyle w:val="lessoncitation"/>
        </w:rPr>
        <w:t>Psalm 89:1-29 or 89:1-4, 26-29</w:t>
      </w:r>
    </w:p>
    <w:p w14:paraId="3182E478" w14:textId="77777777" w:rsidR="001F5F33" w:rsidRPr="001F5F33" w:rsidRDefault="001F5F33" w:rsidP="001F5F33">
      <w:pPr>
        <w:pStyle w:val="CitationList"/>
        <w:rPr>
          <w:rStyle w:val="lessoncitation"/>
        </w:rPr>
      </w:pPr>
      <w:r w:rsidRPr="001F5F33">
        <w:rPr>
          <w:rStyle w:val="lessoncitation"/>
        </w:rPr>
        <w:t>Romans 4:13-18</w:t>
      </w:r>
    </w:p>
    <w:p w14:paraId="66A40CE0" w14:textId="41BFE330" w:rsidR="001F5F33" w:rsidRPr="001F5F33" w:rsidRDefault="001F5F33" w:rsidP="001F5F33">
      <w:pPr>
        <w:pStyle w:val="CitationList"/>
      </w:pPr>
      <w:r w:rsidRPr="001F5F33">
        <w:rPr>
          <w:rStyle w:val="lessoncitation"/>
        </w:rPr>
        <w:t>Luke 2:41-52</w:t>
      </w:r>
    </w:p>
    <w:p w14:paraId="72FCAE33" w14:textId="13956DDA"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The Collect</w:t>
      </w:r>
    </w:p>
    <w:p w14:paraId="6353E235" w14:textId="77777777" w:rsidR="001F5F33" w:rsidRPr="001F5F33" w:rsidRDefault="001F5F33" w:rsidP="001F5F33">
      <w:pPr>
        <w:pStyle w:val="lessontext"/>
      </w:pPr>
      <w:r w:rsidRPr="001F5F33">
        <w:rPr>
          <w:sz w:val="28"/>
          <w:szCs w:val="28"/>
        </w:rPr>
        <w:t>O</w:t>
      </w:r>
      <w:r w:rsidRPr="001F5F33">
        <w:t> God, who from the family of your servant David raised up Joseph to be the guardian of your incarnate Son and the spouse of his virgin mother: Give us grace to imitate his uprightness of life and his obedience to your commands; through Jesus Christ our Lord, who lives and reigns with you and the Holy Spirit, one God, for ever and ever. </w:t>
      </w:r>
      <w:r w:rsidRPr="001F5F33">
        <w:rPr>
          <w:i/>
          <w:iCs/>
        </w:rPr>
        <w:t>Amen.</w:t>
      </w:r>
    </w:p>
    <w:p w14:paraId="62B3CE97" w14:textId="5588272E" w:rsidR="00FD3794" w:rsidRPr="00FD3794" w:rsidRDefault="00FD3794" w:rsidP="00FD3794">
      <w:pPr>
        <w:spacing w:before="225" w:after="100" w:afterAutospacing="1"/>
        <w:ind w:right="480"/>
        <w:rPr>
          <w:rFonts w:ascii="Times New Roman" w:hAnsi="Times New Roman" w:cs="Times New Roman"/>
        </w:rPr>
      </w:pPr>
      <w:r w:rsidRPr="00FD3794">
        <w:rPr>
          <w:rFonts w:ascii="Times New Roman" w:hAnsi="Times New Roman" w:cs="Times New Roman"/>
          <w:i/>
          <w:iCs/>
        </w:rPr>
        <w:t>.</w:t>
      </w:r>
    </w:p>
    <w:p w14:paraId="27095EA2"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Old Testament</w:t>
      </w:r>
    </w:p>
    <w:p w14:paraId="2116D7E1" w14:textId="77777777" w:rsidR="001F5F33" w:rsidRPr="001F5F33" w:rsidRDefault="001F5F33" w:rsidP="001F5F33">
      <w:pPr>
        <w:spacing w:before="100" w:beforeAutospacing="1" w:after="168" w:line="240" w:lineRule="atLeast"/>
        <w:outlineLvl w:val="2"/>
        <w:rPr>
          <w:rFonts w:ascii="Times New Roman" w:eastAsia="Times New Roman" w:hAnsi="Times New Roman" w:cs="Times New Roman"/>
          <w:b/>
          <w:bCs/>
          <w:color w:val="000000"/>
          <w:sz w:val="27"/>
          <w:szCs w:val="27"/>
        </w:rPr>
      </w:pPr>
      <w:r w:rsidRPr="001F5F33">
        <w:rPr>
          <w:rFonts w:ascii="Times New Roman" w:eastAsia="Times New Roman" w:hAnsi="Times New Roman" w:cs="Times New Roman"/>
          <w:b/>
          <w:bCs/>
          <w:color w:val="000000"/>
          <w:sz w:val="27"/>
          <w:szCs w:val="27"/>
        </w:rPr>
        <w:t>2 Samuel 7:4,8-16</w:t>
      </w:r>
    </w:p>
    <w:p w14:paraId="0D335631" w14:textId="77777777" w:rsidR="001F5F33" w:rsidRPr="001F5F33" w:rsidRDefault="001F5F33" w:rsidP="001F5F33">
      <w:pPr>
        <w:pStyle w:val="lessontext"/>
      </w:pPr>
      <w:r w:rsidRPr="001F5F33">
        <w:rPr>
          <w:sz w:val="28"/>
          <w:szCs w:val="28"/>
        </w:rPr>
        <w:t>T</w:t>
      </w:r>
      <w:r w:rsidRPr="001F5F33">
        <w:t>he word of the </w:t>
      </w:r>
      <w:r w:rsidRPr="001F5F33">
        <w:rPr>
          <w:smallCaps/>
        </w:rPr>
        <w:t>Lord</w:t>
      </w:r>
      <w:r w:rsidRPr="001F5F33">
        <w:t> came to Nathan:</w:t>
      </w:r>
    </w:p>
    <w:p w14:paraId="057E4AC7" w14:textId="77777777" w:rsidR="001F5F33" w:rsidRPr="001F5F33" w:rsidRDefault="001F5F33" w:rsidP="001F5F33">
      <w:pPr>
        <w:pStyle w:val="lessontext"/>
      </w:pPr>
      <w:r w:rsidRPr="001F5F33">
        <w:t>Now therefore thus you shall say to my servant David: Thus says the </w:t>
      </w:r>
      <w:r w:rsidRPr="001F5F33">
        <w:rPr>
          <w:smallCaps/>
        </w:rPr>
        <w:t>Lord</w:t>
      </w:r>
      <w:r w:rsidRPr="001F5F33">
        <w:t>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Moreover the </w:t>
      </w:r>
      <w:r w:rsidRPr="001F5F33">
        <w:rPr>
          <w:smallCaps/>
        </w:rPr>
        <w:t>Lord</w:t>
      </w:r>
      <w:r w:rsidRPr="001F5F33">
        <w:t> declares to you that the </w:t>
      </w:r>
      <w:r w:rsidRPr="001F5F33">
        <w:rPr>
          <w:smallCaps/>
        </w:rPr>
        <w:t>Lord</w:t>
      </w:r>
      <w:r w:rsidRPr="001F5F33">
        <w:t> will make you a house. When your days are fulfilled and you lie down with your ancestors, I will raise up your offspring after you, who shall come forth from your body, and I will establish his kingdom. He shall build a house for my name, and I will establish the throne of his kingdom forever. I will be a father to him, and he shall be a son to me. When he commits iniquity, I will punish him with a rod such as mortals use, with blows inflicted by human beings. But I will not take my steadfast love from him, as I took it from Saul, whom I put away from before you. Your house and your kingdom shall be made sure forever before me; your throne shall be established forever.</w:t>
      </w:r>
    </w:p>
    <w:p w14:paraId="7D86FE63" w14:textId="51050434"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lastRenderedPageBreak/>
        <w:t xml:space="preserve">The </w:t>
      </w:r>
      <w:r w:rsidR="00593EE5">
        <w:rPr>
          <w:rFonts w:ascii="Times New Roman" w:eastAsia="Times New Roman" w:hAnsi="Times New Roman" w:cs="Times New Roman"/>
          <w:b/>
          <w:bCs/>
          <w:color w:val="000000"/>
          <w:sz w:val="29"/>
          <w:szCs w:val="29"/>
        </w:rPr>
        <w:t>Psalm</w:t>
      </w:r>
    </w:p>
    <w:p w14:paraId="1433E345" w14:textId="77777777" w:rsidR="001F5F33" w:rsidRPr="001F5F33" w:rsidRDefault="001F5F33" w:rsidP="001F5F33">
      <w:pPr>
        <w:spacing w:before="100" w:beforeAutospacing="1" w:after="168" w:line="240" w:lineRule="atLeast"/>
        <w:outlineLvl w:val="2"/>
        <w:rPr>
          <w:rFonts w:ascii="Times New Roman" w:eastAsia="Times New Roman" w:hAnsi="Times New Roman" w:cs="Times New Roman"/>
          <w:b/>
          <w:bCs/>
          <w:color w:val="000000"/>
          <w:sz w:val="27"/>
          <w:szCs w:val="27"/>
        </w:rPr>
      </w:pPr>
      <w:r w:rsidRPr="001F5F33">
        <w:rPr>
          <w:rFonts w:ascii="Times New Roman" w:eastAsia="Times New Roman" w:hAnsi="Times New Roman" w:cs="Times New Roman"/>
          <w:b/>
          <w:bCs/>
          <w:color w:val="000000"/>
          <w:sz w:val="27"/>
          <w:szCs w:val="27"/>
        </w:rPr>
        <w:t>Psalm 89:1-29 or 89:1-4, 26-29</w:t>
      </w:r>
    </w:p>
    <w:p w14:paraId="16D32D0A" w14:textId="77777777" w:rsidR="001F5F33" w:rsidRPr="001F5F33" w:rsidRDefault="001F5F33" w:rsidP="001F5F33">
      <w:pPr>
        <w:pStyle w:val="PsalmLatin0"/>
      </w:pPr>
      <w:r w:rsidRPr="001F5F33">
        <w:t>Misericordias Domini</w:t>
      </w:r>
    </w:p>
    <w:p w14:paraId="420A2FBF" w14:textId="77777777" w:rsidR="001F5F33" w:rsidRPr="001F5F33" w:rsidRDefault="001F5F33" w:rsidP="001F5F33">
      <w:pPr>
        <w:pStyle w:val="psalmtext"/>
      </w:pPr>
      <w:r w:rsidRPr="001F5F33">
        <w:t>1 </w:t>
      </w:r>
      <w:r w:rsidRPr="001F5F33">
        <w:rPr>
          <w:sz w:val="28"/>
          <w:szCs w:val="28"/>
        </w:rPr>
        <w:t>Y</w:t>
      </w:r>
      <w:r w:rsidRPr="001F5F33">
        <w:t>our love, O </w:t>
      </w:r>
      <w:r w:rsidRPr="001F5F33">
        <w:rPr>
          <w:smallCaps/>
        </w:rPr>
        <w:t>Lord</w:t>
      </w:r>
      <w:r w:rsidRPr="001F5F33">
        <w:t xml:space="preserve">, </w:t>
      </w:r>
      <w:proofErr w:type="spellStart"/>
      <w:r w:rsidRPr="001F5F33">
        <w:t>for ever</w:t>
      </w:r>
      <w:proofErr w:type="spellEnd"/>
      <w:r w:rsidRPr="001F5F33">
        <w:t xml:space="preserve"> will I sing; *</w:t>
      </w:r>
      <w:r w:rsidRPr="001F5F33">
        <w:br/>
        <w:t>from age to age my mouth will proclaim your faithfulness.</w:t>
      </w:r>
    </w:p>
    <w:p w14:paraId="1BD68EE3" w14:textId="77777777" w:rsidR="001F5F33" w:rsidRPr="001F5F33" w:rsidRDefault="001F5F33" w:rsidP="001F5F33">
      <w:pPr>
        <w:pStyle w:val="psalmtext"/>
      </w:pPr>
      <w:r w:rsidRPr="001F5F33">
        <w:t>2 For I am persuaded that your love is established for ever; *</w:t>
      </w:r>
      <w:r w:rsidRPr="001F5F33">
        <w:br/>
        <w:t>you have set your faithfulness firmly in the heavens.</w:t>
      </w:r>
    </w:p>
    <w:p w14:paraId="11345549" w14:textId="77777777" w:rsidR="001F5F33" w:rsidRPr="001F5F33" w:rsidRDefault="001F5F33" w:rsidP="001F5F33">
      <w:pPr>
        <w:pStyle w:val="psalmtext"/>
      </w:pPr>
      <w:r w:rsidRPr="001F5F33">
        <w:t>3 "I have made a covenant with my chosen one; *</w:t>
      </w:r>
      <w:r w:rsidRPr="001F5F33">
        <w:br/>
        <w:t>I have sworn an oath to David my servant:</w:t>
      </w:r>
    </w:p>
    <w:p w14:paraId="1FB89B8D" w14:textId="77777777" w:rsidR="001F5F33" w:rsidRPr="001F5F33" w:rsidRDefault="001F5F33" w:rsidP="001F5F33">
      <w:pPr>
        <w:pStyle w:val="psalmtext"/>
      </w:pPr>
      <w:r w:rsidRPr="001F5F33">
        <w:t>4 'I will establish your line for ever, *</w:t>
      </w:r>
      <w:r w:rsidRPr="001F5F33">
        <w:br/>
        <w:t>and preserve your throne for all generations.'"</w:t>
      </w:r>
    </w:p>
    <w:p w14:paraId="08343563" w14:textId="77777777" w:rsidR="001F5F33" w:rsidRPr="001F5F33" w:rsidRDefault="001F5F33" w:rsidP="001F5F33">
      <w:pPr>
        <w:pStyle w:val="psalmtext"/>
      </w:pPr>
      <w:r w:rsidRPr="001F5F33">
        <w:t>[5 The heavens bear witness to your wonders, O </w:t>
      </w:r>
      <w:r w:rsidRPr="001F5F33">
        <w:rPr>
          <w:smallCaps/>
        </w:rPr>
        <w:t>Lord</w:t>
      </w:r>
      <w:r w:rsidRPr="001F5F33">
        <w:t>, *</w:t>
      </w:r>
      <w:r w:rsidRPr="001F5F33">
        <w:br/>
        <w:t>and to your faithfulness in the assembly of the holy ones;</w:t>
      </w:r>
    </w:p>
    <w:p w14:paraId="55F0BD2D" w14:textId="77777777" w:rsidR="001F5F33" w:rsidRPr="001F5F33" w:rsidRDefault="001F5F33" w:rsidP="001F5F33">
      <w:pPr>
        <w:pStyle w:val="psalmtext"/>
      </w:pPr>
      <w:r w:rsidRPr="001F5F33">
        <w:t>6 For who in the skies can be compared to the </w:t>
      </w:r>
      <w:r w:rsidRPr="001F5F33">
        <w:rPr>
          <w:smallCaps/>
        </w:rPr>
        <w:t>Lord</w:t>
      </w:r>
      <w:r w:rsidRPr="001F5F33">
        <w:t>?*</w:t>
      </w:r>
      <w:r w:rsidRPr="001F5F33">
        <w:br/>
        <w:t>who is like the </w:t>
      </w:r>
      <w:r w:rsidRPr="001F5F33">
        <w:rPr>
          <w:smallCaps/>
        </w:rPr>
        <w:t>Lord</w:t>
      </w:r>
      <w:r w:rsidRPr="001F5F33">
        <w:t> among the gods?</w:t>
      </w:r>
    </w:p>
    <w:p w14:paraId="0F96599E" w14:textId="77777777" w:rsidR="001F5F33" w:rsidRPr="001F5F33" w:rsidRDefault="001F5F33" w:rsidP="001F5F33">
      <w:pPr>
        <w:pStyle w:val="psalmtext"/>
      </w:pPr>
      <w:r w:rsidRPr="001F5F33">
        <w:t>7 God is much to be feared in the council of the holy ones, *</w:t>
      </w:r>
      <w:r w:rsidRPr="001F5F33">
        <w:br/>
        <w:t>great and terrible to all those round about him.</w:t>
      </w:r>
    </w:p>
    <w:p w14:paraId="15F8B5F4" w14:textId="77777777" w:rsidR="001F5F33" w:rsidRPr="001F5F33" w:rsidRDefault="001F5F33" w:rsidP="001F5F33">
      <w:pPr>
        <w:pStyle w:val="psalmtext"/>
      </w:pPr>
      <w:r w:rsidRPr="001F5F33">
        <w:t>8 Who is like you, </w:t>
      </w:r>
      <w:r w:rsidRPr="001F5F33">
        <w:rPr>
          <w:smallCaps/>
        </w:rPr>
        <w:t>Lord</w:t>
      </w:r>
      <w:r w:rsidRPr="001F5F33">
        <w:t> God of hosts? *</w:t>
      </w:r>
      <w:r w:rsidRPr="001F5F33">
        <w:br/>
        <w:t>O mighty </w:t>
      </w:r>
      <w:r w:rsidRPr="001F5F33">
        <w:rPr>
          <w:smallCaps/>
        </w:rPr>
        <w:t>Lord</w:t>
      </w:r>
      <w:r w:rsidRPr="001F5F33">
        <w:t>, your faithfulness is all around you.</w:t>
      </w:r>
    </w:p>
    <w:p w14:paraId="016903EC" w14:textId="77777777" w:rsidR="001F5F33" w:rsidRPr="001F5F33" w:rsidRDefault="001F5F33" w:rsidP="001F5F33">
      <w:pPr>
        <w:pStyle w:val="psalmtext"/>
      </w:pPr>
      <w:r w:rsidRPr="001F5F33">
        <w:t>9 You rule the raging of the sea *</w:t>
      </w:r>
      <w:r w:rsidRPr="001F5F33">
        <w:br/>
        <w:t>and still the surging of its waves.</w:t>
      </w:r>
    </w:p>
    <w:p w14:paraId="34C823A4" w14:textId="77777777" w:rsidR="001F5F33" w:rsidRPr="001F5F33" w:rsidRDefault="001F5F33" w:rsidP="001F5F33">
      <w:pPr>
        <w:pStyle w:val="psalmtext"/>
      </w:pPr>
      <w:r w:rsidRPr="001F5F33">
        <w:t>10 You have crushed Rahab of the deep with a deadly wound; *</w:t>
      </w:r>
      <w:r w:rsidRPr="001F5F33">
        <w:br/>
        <w:t>you have scattered your enemies with your mighty arm.</w:t>
      </w:r>
    </w:p>
    <w:p w14:paraId="7D0C192D" w14:textId="77777777" w:rsidR="001F5F33" w:rsidRPr="001F5F33" w:rsidRDefault="001F5F33" w:rsidP="001F5F33">
      <w:pPr>
        <w:pStyle w:val="psalmtext"/>
      </w:pPr>
      <w:r w:rsidRPr="001F5F33">
        <w:t>11 Yours are the heavens; the earth also is yours; *</w:t>
      </w:r>
      <w:r w:rsidRPr="001F5F33">
        <w:br/>
        <w:t>you laid the foundations of the world and all that is in it.</w:t>
      </w:r>
    </w:p>
    <w:p w14:paraId="542ECD71" w14:textId="77777777" w:rsidR="001F5F33" w:rsidRPr="001F5F33" w:rsidRDefault="001F5F33" w:rsidP="001F5F33">
      <w:pPr>
        <w:pStyle w:val="psalmtext"/>
      </w:pPr>
      <w:r w:rsidRPr="001F5F33">
        <w:t>12 You have made the north and the south; *</w:t>
      </w:r>
      <w:r w:rsidRPr="001F5F33">
        <w:br/>
        <w:t>Tabor and Hermon rejoice in your Name.</w:t>
      </w:r>
    </w:p>
    <w:p w14:paraId="228C5479" w14:textId="77777777" w:rsidR="001F5F33" w:rsidRPr="001F5F33" w:rsidRDefault="001F5F33" w:rsidP="001F5F33">
      <w:pPr>
        <w:pStyle w:val="psalmtext"/>
      </w:pPr>
      <w:r w:rsidRPr="001F5F33">
        <w:t>13 You have a mighty arm; *</w:t>
      </w:r>
      <w:r w:rsidRPr="001F5F33">
        <w:br/>
        <w:t>strong is your hand and high is your right hand.</w:t>
      </w:r>
    </w:p>
    <w:p w14:paraId="7C91796C" w14:textId="77777777" w:rsidR="001F5F33" w:rsidRPr="001F5F33" w:rsidRDefault="001F5F33" w:rsidP="001F5F33">
      <w:pPr>
        <w:pStyle w:val="psalmtext"/>
      </w:pPr>
      <w:r w:rsidRPr="001F5F33">
        <w:t>14 Righteousness and justice are the foundations of your throne; *</w:t>
      </w:r>
      <w:r w:rsidRPr="001F5F33">
        <w:br/>
        <w:t>love and truth go before your face.</w:t>
      </w:r>
    </w:p>
    <w:p w14:paraId="73EC31C5" w14:textId="77777777" w:rsidR="001F5F33" w:rsidRPr="001F5F33" w:rsidRDefault="001F5F33" w:rsidP="001F5F33">
      <w:pPr>
        <w:pStyle w:val="psalmtext"/>
      </w:pPr>
      <w:r w:rsidRPr="001F5F33">
        <w:t>15 Happy are the people who know the festal shout! *</w:t>
      </w:r>
      <w:r w:rsidRPr="001F5F33">
        <w:br/>
        <w:t>they walk, O </w:t>
      </w:r>
      <w:r w:rsidRPr="001F5F33">
        <w:rPr>
          <w:smallCaps/>
        </w:rPr>
        <w:t>Lord</w:t>
      </w:r>
      <w:r w:rsidRPr="001F5F33">
        <w:t>, in the light of your presence.</w:t>
      </w:r>
    </w:p>
    <w:p w14:paraId="473E576A" w14:textId="77777777" w:rsidR="001F5F33" w:rsidRPr="001F5F33" w:rsidRDefault="001F5F33" w:rsidP="001F5F33">
      <w:pPr>
        <w:pStyle w:val="psalmtext"/>
      </w:pPr>
      <w:r w:rsidRPr="001F5F33">
        <w:t>16 They rejoice daily in your Name; *</w:t>
      </w:r>
      <w:r w:rsidRPr="001F5F33">
        <w:br/>
        <w:t>they are jubilant in your righteousness.</w:t>
      </w:r>
    </w:p>
    <w:p w14:paraId="3DAC594C" w14:textId="77777777" w:rsidR="001F5F33" w:rsidRPr="001F5F33" w:rsidRDefault="001F5F33" w:rsidP="001F5F33">
      <w:pPr>
        <w:pStyle w:val="psalmtext"/>
      </w:pPr>
      <w:r w:rsidRPr="001F5F33">
        <w:t>17 For you are the glory of their strength, *</w:t>
      </w:r>
      <w:r w:rsidRPr="001F5F33">
        <w:br/>
        <w:t>and by your favor our might is exalted.</w:t>
      </w:r>
    </w:p>
    <w:p w14:paraId="17EA7FA5" w14:textId="77777777" w:rsidR="001F5F33" w:rsidRPr="001F5F33" w:rsidRDefault="001F5F33" w:rsidP="001F5F33">
      <w:pPr>
        <w:pStyle w:val="psalmtext"/>
      </w:pPr>
      <w:r w:rsidRPr="001F5F33">
        <w:t>18 Truly, the </w:t>
      </w:r>
      <w:r w:rsidRPr="001F5F33">
        <w:rPr>
          <w:smallCaps/>
        </w:rPr>
        <w:t>Lord</w:t>
      </w:r>
      <w:r w:rsidRPr="001F5F33">
        <w:t> is our ruler; *</w:t>
      </w:r>
      <w:r w:rsidRPr="001F5F33">
        <w:br/>
        <w:t>the Holy One of Israel is our King.</w:t>
      </w:r>
    </w:p>
    <w:p w14:paraId="1A2F97EA" w14:textId="77777777" w:rsidR="001F5F33" w:rsidRPr="001F5F33" w:rsidRDefault="001F5F33" w:rsidP="001F5F33">
      <w:pPr>
        <w:pStyle w:val="psalmtext"/>
      </w:pPr>
      <w:r w:rsidRPr="001F5F33">
        <w:t>19 You spoke once in a vision and said to your faithful people: *</w:t>
      </w:r>
      <w:r w:rsidRPr="001F5F33">
        <w:br/>
        <w:t>"I have set the crown upon a warrior and have exalted one chosen out of the people.</w:t>
      </w:r>
    </w:p>
    <w:p w14:paraId="2EE39D9D" w14:textId="77777777" w:rsidR="001F5F33" w:rsidRPr="001F5F33" w:rsidRDefault="001F5F33" w:rsidP="001F5F33">
      <w:pPr>
        <w:pStyle w:val="psalmtext"/>
      </w:pPr>
      <w:r w:rsidRPr="001F5F33">
        <w:t>20 I have found David my servant; *</w:t>
      </w:r>
      <w:r w:rsidRPr="001F5F33">
        <w:br/>
        <w:t>with my holy oil have I anointed him.</w:t>
      </w:r>
    </w:p>
    <w:p w14:paraId="6D224CF3" w14:textId="77777777" w:rsidR="001F5F33" w:rsidRPr="001F5F33" w:rsidRDefault="001F5F33" w:rsidP="001F5F33">
      <w:pPr>
        <w:pStyle w:val="psalmtext"/>
      </w:pPr>
      <w:r w:rsidRPr="001F5F33">
        <w:lastRenderedPageBreak/>
        <w:t>21 My hand will hold him fast *</w:t>
      </w:r>
      <w:r w:rsidRPr="001F5F33">
        <w:br/>
        <w:t>and my arm will make him strong.</w:t>
      </w:r>
    </w:p>
    <w:p w14:paraId="57EEF9F7" w14:textId="77777777" w:rsidR="001F5F33" w:rsidRPr="001F5F33" w:rsidRDefault="001F5F33" w:rsidP="001F5F33">
      <w:pPr>
        <w:pStyle w:val="psalmtext"/>
      </w:pPr>
      <w:r w:rsidRPr="001F5F33">
        <w:t>22 No enemy shall deceive him, *</w:t>
      </w:r>
      <w:r w:rsidRPr="001F5F33">
        <w:br/>
        <w:t>nor any wicked man bring him down.</w:t>
      </w:r>
    </w:p>
    <w:p w14:paraId="05F863F5" w14:textId="77777777" w:rsidR="001F5F33" w:rsidRPr="001F5F33" w:rsidRDefault="001F5F33" w:rsidP="001F5F33">
      <w:pPr>
        <w:pStyle w:val="psalmtext"/>
      </w:pPr>
      <w:r w:rsidRPr="001F5F33">
        <w:t>23 I will crush his foes before him *</w:t>
      </w:r>
      <w:r w:rsidRPr="001F5F33">
        <w:br/>
        <w:t>and strike down those who hate him.</w:t>
      </w:r>
    </w:p>
    <w:p w14:paraId="251F5EB6" w14:textId="77777777" w:rsidR="001F5F33" w:rsidRPr="001F5F33" w:rsidRDefault="001F5F33" w:rsidP="001F5F33">
      <w:pPr>
        <w:pStyle w:val="psalmtext"/>
      </w:pPr>
      <w:r w:rsidRPr="001F5F33">
        <w:t>24 My faithfulness and love shall be with him, *</w:t>
      </w:r>
      <w:r w:rsidRPr="001F5F33">
        <w:br/>
        <w:t>and he shall be victorious through my Name.</w:t>
      </w:r>
    </w:p>
    <w:p w14:paraId="3F812224" w14:textId="77777777" w:rsidR="001F5F33" w:rsidRPr="001F5F33" w:rsidRDefault="001F5F33" w:rsidP="001F5F33">
      <w:pPr>
        <w:pStyle w:val="psalmtext"/>
      </w:pPr>
      <w:r w:rsidRPr="001F5F33">
        <w:t>25 I shall make his dominion extend *</w:t>
      </w:r>
      <w:r w:rsidRPr="001F5F33">
        <w:br/>
        <w:t>from the Great Sea to the River.]</w:t>
      </w:r>
    </w:p>
    <w:p w14:paraId="5807977E" w14:textId="77777777" w:rsidR="001F5F33" w:rsidRPr="001F5F33" w:rsidRDefault="001F5F33" w:rsidP="001F5F33">
      <w:pPr>
        <w:pStyle w:val="psalmtext"/>
      </w:pPr>
      <w:r w:rsidRPr="001F5F33">
        <w:t>26 He will say to me, 'You are my Father, *</w:t>
      </w:r>
      <w:r w:rsidRPr="001F5F33">
        <w:br/>
        <w:t>my God, and the rock of my salvation.'</w:t>
      </w:r>
    </w:p>
    <w:p w14:paraId="364BA380" w14:textId="77777777" w:rsidR="001F5F33" w:rsidRPr="001F5F33" w:rsidRDefault="001F5F33" w:rsidP="001F5F33">
      <w:pPr>
        <w:pStyle w:val="psalmtext"/>
      </w:pPr>
      <w:r w:rsidRPr="001F5F33">
        <w:t>27 I will make him my firstborn *</w:t>
      </w:r>
      <w:r w:rsidRPr="001F5F33">
        <w:br/>
        <w:t>and higher than the kings of the earth.</w:t>
      </w:r>
    </w:p>
    <w:p w14:paraId="0ECC4077" w14:textId="77777777" w:rsidR="001F5F33" w:rsidRPr="001F5F33" w:rsidRDefault="001F5F33" w:rsidP="001F5F33">
      <w:pPr>
        <w:pStyle w:val="psalmtext"/>
      </w:pPr>
      <w:r w:rsidRPr="001F5F33">
        <w:t xml:space="preserve">28 I will keep my love for him </w:t>
      </w:r>
      <w:proofErr w:type="spellStart"/>
      <w:r w:rsidRPr="001F5F33">
        <w:t>for ever</w:t>
      </w:r>
      <w:proofErr w:type="spellEnd"/>
      <w:r w:rsidRPr="001F5F33">
        <w:t>, *</w:t>
      </w:r>
      <w:r w:rsidRPr="001F5F33">
        <w:br/>
        <w:t>and my covenant will stand firm for him.</w:t>
      </w:r>
    </w:p>
    <w:p w14:paraId="4CD1DC56" w14:textId="77777777" w:rsidR="001F5F33" w:rsidRPr="001F5F33" w:rsidRDefault="001F5F33" w:rsidP="001F5F33">
      <w:pPr>
        <w:pStyle w:val="psalmtext"/>
      </w:pPr>
      <w:r w:rsidRPr="001F5F33">
        <w:t>29 I will establish his line for ever *</w:t>
      </w:r>
      <w:r w:rsidRPr="001F5F33">
        <w:br/>
        <w:t>and his throne as the days of heaven."</w:t>
      </w:r>
    </w:p>
    <w:p w14:paraId="0B579326"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The Epistle</w:t>
      </w:r>
    </w:p>
    <w:p w14:paraId="18A85A64" w14:textId="77777777" w:rsidR="001F5F33" w:rsidRPr="001F5F33" w:rsidRDefault="001F5F33" w:rsidP="001F5F33">
      <w:pPr>
        <w:spacing w:before="100" w:beforeAutospacing="1" w:after="168" w:line="240" w:lineRule="atLeast"/>
        <w:outlineLvl w:val="2"/>
        <w:rPr>
          <w:rFonts w:ascii="Times New Roman" w:eastAsia="Times New Roman" w:hAnsi="Times New Roman" w:cs="Times New Roman"/>
          <w:b/>
          <w:bCs/>
          <w:color w:val="000000"/>
          <w:sz w:val="27"/>
          <w:szCs w:val="27"/>
        </w:rPr>
      </w:pPr>
      <w:r w:rsidRPr="001F5F33">
        <w:rPr>
          <w:rFonts w:ascii="Times New Roman" w:eastAsia="Times New Roman" w:hAnsi="Times New Roman" w:cs="Times New Roman"/>
          <w:b/>
          <w:bCs/>
          <w:color w:val="000000"/>
          <w:sz w:val="27"/>
          <w:szCs w:val="27"/>
        </w:rPr>
        <w:t>Romans 4:13-18</w:t>
      </w:r>
    </w:p>
    <w:p w14:paraId="4E2F6566" w14:textId="77777777" w:rsidR="001F5F33" w:rsidRPr="001F5F33" w:rsidRDefault="001F5F33" w:rsidP="00F23F35">
      <w:pPr>
        <w:pStyle w:val="lessontext"/>
      </w:pPr>
      <w:r w:rsidRPr="00F23F35">
        <w:rPr>
          <w:sz w:val="28"/>
          <w:szCs w:val="28"/>
        </w:rPr>
        <w:t>T</w:t>
      </w:r>
      <w:r w:rsidRPr="001F5F33">
        <w: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p>
    <w:p w14:paraId="0B51D865" w14:textId="77777777" w:rsidR="001F5F33" w:rsidRPr="001F5F33" w:rsidRDefault="001F5F33" w:rsidP="00F23F35">
      <w:pPr>
        <w:pStyle w:val="lessontext"/>
      </w:pPr>
      <w:r w:rsidRPr="001F5F33">
        <w:t>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 in the presence of the God in whom he believed, who gives life to the dead and calls into existence the things that do not exist. Hoping against hope, he believed that he would become "the father of many nations," according to what was said, "So numerous shall your descendants be."</w:t>
      </w:r>
    </w:p>
    <w:p w14:paraId="0755EC13"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The Gospel</w:t>
      </w:r>
    </w:p>
    <w:p w14:paraId="60566F21" w14:textId="77777777" w:rsidR="00F23F35" w:rsidRPr="00F23F35" w:rsidRDefault="00F23F35" w:rsidP="00F23F35">
      <w:pPr>
        <w:spacing w:before="100" w:beforeAutospacing="1" w:after="168" w:line="240" w:lineRule="atLeast"/>
        <w:outlineLvl w:val="2"/>
        <w:rPr>
          <w:rFonts w:ascii="Times New Roman" w:eastAsia="Times New Roman" w:hAnsi="Times New Roman" w:cs="Times New Roman"/>
          <w:b/>
          <w:bCs/>
          <w:color w:val="000000"/>
          <w:sz w:val="27"/>
          <w:szCs w:val="27"/>
        </w:rPr>
      </w:pPr>
      <w:r w:rsidRPr="00F23F35">
        <w:rPr>
          <w:rFonts w:ascii="Times New Roman" w:eastAsia="Times New Roman" w:hAnsi="Times New Roman" w:cs="Times New Roman"/>
          <w:b/>
          <w:bCs/>
          <w:color w:val="000000"/>
          <w:sz w:val="27"/>
          <w:szCs w:val="27"/>
        </w:rPr>
        <w:t>Luke 2:41-52</w:t>
      </w:r>
    </w:p>
    <w:p w14:paraId="6C7808C6" w14:textId="77777777" w:rsidR="00F23F35" w:rsidRPr="00F23F35" w:rsidRDefault="00F23F35" w:rsidP="00F23F35">
      <w:pPr>
        <w:pStyle w:val="lessontext"/>
      </w:pPr>
      <w:r w:rsidRPr="00F23F35">
        <w:rPr>
          <w:sz w:val="28"/>
          <w:szCs w:val="28"/>
        </w:rPr>
        <w:t>E</w:t>
      </w:r>
      <w:r w:rsidRPr="00F23F35">
        <w:t xml:space="preserve">very year Jesus' parents went to Jerusalem for the festival of the Passover. And when he was twelve years old, they went up as usual for the festival. When the festival was ended and they started to return, the boy Jesus stayed behind in Jerusalem, but his parents did not know it. Assuming that he was in the group of travelers, they went a day's journey. Then they started to look for him among their relatives and friends. When they did not find him, they returned to </w:t>
      </w:r>
      <w:r w:rsidRPr="00F23F35">
        <w:lastRenderedPageBreak/>
        <w:t>Jerusalem to search for him. After three days they found him in the temple, sitting among the teachers, listening to them and asking them questions. And all who heard him were amazed at his understanding and his answers. When his parents saw him they were astonished; and his mother said to him, "Child, why have you treated us like this? Look, your father and I have been searching for you in great anxiety." He said to them, "Why were you searching for me? Did you not know that I must be in my Father's house?" But they did not understand what he said to them. Then he went down with them and came to Nazareth, and was obedient to them. His mother treasured all these things in her heart.</w:t>
      </w:r>
    </w:p>
    <w:p w14:paraId="53F5958E" w14:textId="77777777" w:rsidR="00F23F35" w:rsidRPr="00F23F35" w:rsidRDefault="00F23F35" w:rsidP="00F23F35">
      <w:pPr>
        <w:pStyle w:val="lessontext"/>
      </w:pPr>
      <w:r w:rsidRPr="00F23F35">
        <w:t>And Jesus increased in wisdom and in years, and in divine and human favor.</w:t>
      </w:r>
    </w:p>
    <w:p w14:paraId="058E55E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082DDFB"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78AB63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F7CE8C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5FB8FF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ECF8106" w14:textId="77777777" w:rsidR="00D71CE7" w:rsidRPr="00357F06" w:rsidRDefault="00F23F3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94"/>
    <w:rsid w:val="00004F0C"/>
    <w:rsid w:val="0002334F"/>
    <w:rsid w:val="000555A2"/>
    <w:rsid w:val="000E1290"/>
    <w:rsid w:val="001324AF"/>
    <w:rsid w:val="001B5C43"/>
    <w:rsid w:val="001C443A"/>
    <w:rsid w:val="001F066B"/>
    <w:rsid w:val="001F5F33"/>
    <w:rsid w:val="00232EAB"/>
    <w:rsid w:val="00357F06"/>
    <w:rsid w:val="004B3F03"/>
    <w:rsid w:val="004C6A83"/>
    <w:rsid w:val="00530648"/>
    <w:rsid w:val="005319E8"/>
    <w:rsid w:val="00593EE5"/>
    <w:rsid w:val="005E1A92"/>
    <w:rsid w:val="005E2F80"/>
    <w:rsid w:val="0060142F"/>
    <w:rsid w:val="006220BF"/>
    <w:rsid w:val="0067046A"/>
    <w:rsid w:val="00770A14"/>
    <w:rsid w:val="007E4CE5"/>
    <w:rsid w:val="007F21D5"/>
    <w:rsid w:val="00820462"/>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23F35"/>
    <w:rsid w:val="00FA0A9C"/>
    <w:rsid w:val="00FA7279"/>
    <w:rsid w:val="00FC1F7E"/>
    <w:rsid w:val="00FD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9AF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73167126">
      <w:bodyDiv w:val="1"/>
      <w:marLeft w:val="0"/>
      <w:marRight w:val="0"/>
      <w:marTop w:val="0"/>
      <w:marBottom w:val="0"/>
      <w:divBdr>
        <w:top w:val="none" w:sz="0" w:space="0" w:color="auto"/>
        <w:left w:val="none" w:sz="0" w:space="0" w:color="auto"/>
        <w:bottom w:val="none" w:sz="0" w:space="0" w:color="auto"/>
        <w:right w:val="none" w:sz="0" w:space="0" w:color="auto"/>
      </w:divBdr>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4458281">
      <w:bodyDiv w:val="1"/>
      <w:marLeft w:val="0"/>
      <w:marRight w:val="0"/>
      <w:marTop w:val="0"/>
      <w:marBottom w:val="0"/>
      <w:divBdr>
        <w:top w:val="none" w:sz="0" w:space="0" w:color="auto"/>
        <w:left w:val="none" w:sz="0" w:space="0" w:color="auto"/>
        <w:bottom w:val="none" w:sz="0" w:space="0" w:color="auto"/>
        <w:right w:val="none" w:sz="0" w:space="0" w:color="auto"/>
      </w:divBdr>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75350490">
      <w:bodyDiv w:val="1"/>
      <w:marLeft w:val="0"/>
      <w:marRight w:val="0"/>
      <w:marTop w:val="0"/>
      <w:marBottom w:val="0"/>
      <w:divBdr>
        <w:top w:val="none" w:sz="0" w:space="0" w:color="auto"/>
        <w:left w:val="none" w:sz="0" w:space="0" w:color="auto"/>
        <w:bottom w:val="none" w:sz="0" w:space="0" w:color="auto"/>
        <w:right w:val="none" w:sz="0" w:space="0" w:color="auto"/>
      </w:divBdr>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5342710">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26549317">
      <w:bodyDiv w:val="1"/>
      <w:marLeft w:val="0"/>
      <w:marRight w:val="0"/>
      <w:marTop w:val="0"/>
      <w:marBottom w:val="0"/>
      <w:divBdr>
        <w:top w:val="none" w:sz="0" w:space="0" w:color="auto"/>
        <w:left w:val="none" w:sz="0" w:space="0" w:color="auto"/>
        <w:bottom w:val="none" w:sz="0" w:space="0" w:color="auto"/>
        <w:right w:val="none" w:sz="0" w:space="0" w:color="auto"/>
      </w:divBdr>
      <w:divsChild>
        <w:div w:id="1558315582">
          <w:marLeft w:val="0"/>
          <w:marRight w:val="0"/>
          <w:marTop w:val="0"/>
          <w:marBottom w:val="0"/>
          <w:divBdr>
            <w:top w:val="none" w:sz="0" w:space="0" w:color="auto"/>
            <w:left w:val="none" w:sz="0" w:space="0" w:color="auto"/>
            <w:bottom w:val="none" w:sz="0" w:space="0" w:color="auto"/>
            <w:right w:val="none" w:sz="0" w:space="0" w:color="auto"/>
          </w:divBdr>
        </w:div>
        <w:div w:id="83578680">
          <w:marLeft w:val="0"/>
          <w:marRight w:val="0"/>
          <w:marTop w:val="0"/>
          <w:marBottom w:val="0"/>
          <w:divBdr>
            <w:top w:val="none" w:sz="0" w:space="0" w:color="auto"/>
            <w:left w:val="none" w:sz="0" w:space="0" w:color="auto"/>
            <w:bottom w:val="none" w:sz="0" w:space="0" w:color="auto"/>
            <w:right w:val="none" w:sz="0" w:space="0" w:color="auto"/>
          </w:divBdr>
        </w:div>
        <w:div w:id="1080299106">
          <w:marLeft w:val="0"/>
          <w:marRight w:val="0"/>
          <w:marTop w:val="0"/>
          <w:marBottom w:val="0"/>
          <w:divBdr>
            <w:top w:val="none" w:sz="0" w:space="0" w:color="auto"/>
            <w:left w:val="none" w:sz="0" w:space="0" w:color="auto"/>
            <w:bottom w:val="none" w:sz="0" w:space="0" w:color="auto"/>
            <w:right w:val="none" w:sz="0" w:space="0" w:color="auto"/>
          </w:divBdr>
        </w:div>
        <w:div w:id="1404332461">
          <w:marLeft w:val="0"/>
          <w:marRight w:val="0"/>
          <w:marTop w:val="0"/>
          <w:marBottom w:val="0"/>
          <w:divBdr>
            <w:top w:val="none" w:sz="0" w:space="0" w:color="auto"/>
            <w:left w:val="none" w:sz="0" w:space="0" w:color="auto"/>
            <w:bottom w:val="none" w:sz="0" w:space="0" w:color="auto"/>
            <w:right w:val="none" w:sz="0" w:space="0" w:color="auto"/>
          </w:divBdr>
        </w:div>
        <w:div w:id="1127895607">
          <w:marLeft w:val="0"/>
          <w:marRight w:val="0"/>
          <w:marTop w:val="0"/>
          <w:marBottom w:val="0"/>
          <w:divBdr>
            <w:top w:val="none" w:sz="0" w:space="0" w:color="auto"/>
            <w:left w:val="none" w:sz="0" w:space="0" w:color="auto"/>
            <w:bottom w:val="none" w:sz="0" w:space="0" w:color="auto"/>
            <w:right w:val="none" w:sz="0" w:space="0" w:color="auto"/>
          </w:divBdr>
        </w:div>
        <w:div w:id="478228808">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759570780">
      <w:bodyDiv w:val="1"/>
      <w:marLeft w:val="0"/>
      <w:marRight w:val="0"/>
      <w:marTop w:val="0"/>
      <w:marBottom w:val="0"/>
      <w:divBdr>
        <w:top w:val="none" w:sz="0" w:space="0" w:color="auto"/>
        <w:left w:val="none" w:sz="0" w:space="0" w:color="auto"/>
        <w:bottom w:val="none" w:sz="0" w:space="0" w:color="auto"/>
        <w:right w:val="none" w:sz="0" w:space="0" w:color="auto"/>
      </w:divBdr>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60516525">
      <w:bodyDiv w:val="1"/>
      <w:marLeft w:val="0"/>
      <w:marRight w:val="0"/>
      <w:marTop w:val="0"/>
      <w:marBottom w:val="0"/>
      <w:divBdr>
        <w:top w:val="none" w:sz="0" w:space="0" w:color="auto"/>
        <w:left w:val="none" w:sz="0" w:space="0" w:color="auto"/>
        <w:bottom w:val="none" w:sz="0" w:space="0" w:color="auto"/>
        <w:right w:val="none" w:sz="0" w:space="0" w:color="auto"/>
      </w:divBdr>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10412716">
      <w:bodyDiv w:val="1"/>
      <w:marLeft w:val="0"/>
      <w:marRight w:val="0"/>
      <w:marTop w:val="0"/>
      <w:marBottom w:val="0"/>
      <w:divBdr>
        <w:top w:val="none" w:sz="0" w:space="0" w:color="auto"/>
        <w:left w:val="none" w:sz="0" w:space="0" w:color="auto"/>
        <w:bottom w:val="none" w:sz="0" w:space="0" w:color="auto"/>
        <w:right w:val="none" w:sz="0" w:space="0" w:color="auto"/>
      </w:divBdr>
    </w:div>
    <w:div w:id="1266883137">
      <w:bodyDiv w:val="1"/>
      <w:marLeft w:val="0"/>
      <w:marRight w:val="0"/>
      <w:marTop w:val="0"/>
      <w:marBottom w:val="0"/>
      <w:divBdr>
        <w:top w:val="none" w:sz="0" w:space="0" w:color="auto"/>
        <w:left w:val="none" w:sz="0" w:space="0" w:color="auto"/>
        <w:bottom w:val="none" w:sz="0" w:space="0" w:color="auto"/>
        <w:right w:val="none" w:sz="0" w:space="0" w:color="auto"/>
      </w:divBdr>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584215503">
      <w:bodyDiv w:val="1"/>
      <w:marLeft w:val="0"/>
      <w:marRight w:val="0"/>
      <w:marTop w:val="0"/>
      <w:marBottom w:val="0"/>
      <w:divBdr>
        <w:top w:val="none" w:sz="0" w:space="0" w:color="auto"/>
        <w:left w:val="none" w:sz="0" w:space="0" w:color="auto"/>
        <w:bottom w:val="none" w:sz="0" w:space="0" w:color="auto"/>
        <w:right w:val="none" w:sz="0" w:space="0" w:color="auto"/>
      </w:divBdr>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731341624">
      <w:bodyDiv w:val="1"/>
      <w:marLeft w:val="0"/>
      <w:marRight w:val="0"/>
      <w:marTop w:val="0"/>
      <w:marBottom w:val="0"/>
      <w:divBdr>
        <w:top w:val="none" w:sz="0" w:space="0" w:color="auto"/>
        <w:left w:val="none" w:sz="0" w:space="0" w:color="auto"/>
        <w:bottom w:val="none" w:sz="0" w:space="0" w:color="auto"/>
        <w:right w:val="none" w:sz="0" w:space="0" w:color="auto"/>
      </w:divBdr>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12040975">
      <w:bodyDiv w:val="1"/>
      <w:marLeft w:val="0"/>
      <w:marRight w:val="0"/>
      <w:marTop w:val="0"/>
      <w:marBottom w:val="0"/>
      <w:divBdr>
        <w:top w:val="none" w:sz="0" w:space="0" w:color="auto"/>
        <w:left w:val="none" w:sz="0" w:space="0" w:color="auto"/>
        <w:bottom w:val="none" w:sz="0" w:space="0" w:color="auto"/>
        <w:right w:val="none" w:sz="0" w:space="0" w:color="auto"/>
      </w:divBdr>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0</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2020-12-19T23:01:00Z</dcterms:created>
  <dcterms:modified xsi:type="dcterms:W3CDTF">2020-12-19T23:01:00Z</dcterms:modified>
</cp:coreProperties>
</file>