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B0FEC" w:rsidRPr="002B0FEC" w14:paraId="36E576EF" w14:textId="77777777" w:rsidTr="002B0FEC">
        <w:trPr>
          <w:tblCellSpacing w:w="15" w:type="dxa"/>
        </w:trPr>
        <w:tc>
          <w:tcPr>
            <w:tcW w:w="4450" w:type="pct"/>
            <w:vAlign w:val="center"/>
            <w:hideMark/>
          </w:tcPr>
          <w:p w14:paraId="0A75A658" w14:textId="77777777" w:rsidR="002B0FEC" w:rsidRPr="002B0FEC" w:rsidRDefault="002B0FEC" w:rsidP="002B0FEC">
            <w:pPr>
              <w:spacing w:before="100" w:beforeAutospacing="1" w:after="100" w:afterAutospacing="1"/>
              <w:jc w:val="center"/>
              <w:outlineLvl w:val="3"/>
              <w:rPr>
                <w:rFonts w:ascii="Times New Roman" w:eastAsia="Times New Roman" w:hAnsi="Times New Roman" w:cs="Times New Roman"/>
                <w:b/>
                <w:bCs/>
              </w:rPr>
            </w:pPr>
            <w:r w:rsidRPr="002B0FEC">
              <w:rPr>
                <w:rFonts w:ascii="Times New Roman" w:eastAsia="Times New Roman" w:hAnsi="Times New Roman" w:cs="Times New Roman"/>
                <w:b/>
                <w:bCs/>
              </w:rPr>
              <w:t>The Lessons Appointed for Use on the</w:t>
            </w:r>
          </w:p>
        </w:tc>
        <w:tc>
          <w:tcPr>
            <w:tcW w:w="550" w:type="pct"/>
            <w:vMerge w:val="restart"/>
            <w:vAlign w:val="center"/>
            <w:hideMark/>
          </w:tcPr>
          <w:p w14:paraId="5E7B2FCB" w14:textId="77777777" w:rsidR="002B0FEC" w:rsidRPr="002B0FEC" w:rsidRDefault="002B0FEC" w:rsidP="002B0FEC">
            <w:pPr>
              <w:rPr>
                <w:rFonts w:ascii="Times New Roman" w:eastAsia="Times New Roman" w:hAnsi="Times New Roman" w:cs="Times New Roman"/>
              </w:rPr>
            </w:pPr>
            <w:r w:rsidRPr="002B0FEC">
              <w:rPr>
                <w:rFonts w:ascii="Times New Roman" w:eastAsia="Times New Roman" w:hAnsi="Times New Roman" w:cs="Times New Roman"/>
                <w:noProof/>
              </w:rPr>
              <w:drawing>
                <wp:inline distT="0" distB="0" distL="0" distR="0" wp14:anchorId="0CCEE189" wp14:editId="77AEEB4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B0FEC" w:rsidRPr="002B0FEC" w14:paraId="593A08A6" w14:textId="77777777" w:rsidTr="002B0FEC">
        <w:trPr>
          <w:tblCellSpacing w:w="15" w:type="dxa"/>
        </w:trPr>
        <w:tc>
          <w:tcPr>
            <w:tcW w:w="0" w:type="auto"/>
            <w:vAlign w:val="center"/>
            <w:hideMark/>
          </w:tcPr>
          <w:p w14:paraId="1C106FCA" w14:textId="77777777" w:rsidR="002B0FEC" w:rsidRPr="002B0FEC" w:rsidRDefault="002B0FEC" w:rsidP="002B0FEC">
            <w:pPr>
              <w:pStyle w:val="sundayTitle"/>
            </w:pPr>
            <w:r w:rsidRPr="002B0FEC">
              <w:t>Sunday closest to September 21</w:t>
            </w:r>
          </w:p>
        </w:tc>
        <w:tc>
          <w:tcPr>
            <w:tcW w:w="0" w:type="auto"/>
            <w:vMerge/>
            <w:vAlign w:val="center"/>
            <w:hideMark/>
          </w:tcPr>
          <w:p w14:paraId="3D9D5E5E" w14:textId="77777777" w:rsidR="002B0FEC" w:rsidRPr="002B0FEC" w:rsidRDefault="002B0FEC" w:rsidP="002B0FEC">
            <w:pPr>
              <w:pStyle w:val="sundayTitle"/>
            </w:pPr>
          </w:p>
        </w:tc>
      </w:tr>
      <w:tr w:rsidR="002B0FEC" w:rsidRPr="002B0FEC" w14:paraId="25F48D73" w14:textId="77777777" w:rsidTr="002B0FEC">
        <w:trPr>
          <w:trHeight w:val="1167"/>
          <w:tblCellSpacing w:w="15" w:type="dxa"/>
        </w:trPr>
        <w:tc>
          <w:tcPr>
            <w:tcW w:w="0" w:type="auto"/>
            <w:vAlign w:val="center"/>
            <w:hideMark/>
          </w:tcPr>
          <w:p w14:paraId="226AB39B" w14:textId="77777777" w:rsidR="002B0FEC" w:rsidRPr="002B0FEC" w:rsidRDefault="002B0FEC" w:rsidP="002B0FEC">
            <w:pPr>
              <w:pStyle w:val="moreInfo"/>
            </w:pPr>
            <w:r w:rsidRPr="002B0FEC">
              <w:t>Proper 20</w:t>
            </w:r>
            <w:r w:rsidRPr="002B0FEC">
              <w:br/>
              <w:t>Year B</w:t>
            </w:r>
            <w:r w:rsidRPr="002B0FEC">
              <w:br/>
              <w:t>RCL</w:t>
            </w:r>
          </w:p>
        </w:tc>
        <w:tc>
          <w:tcPr>
            <w:tcW w:w="0" w:type="auto"/>
            <w:vMerge/>
            <w:vAlign w:val="center"/>
            <w:hideMark/>
          </w:tcPr>
          <w:p w14:paraId="7278F8FA" w14:textId="77777777" w:rsidR="002B0FEC" w:rsidRPr="002B0FEC" w:rsidRDefault="002B0FEC" w:rsidP="002B0FEC">
            <w:pPr>
              <w:pStyle w:val="moreInfo"/>
            </w:pPr>
          </w:p>
        </w:tc>
      </w:tr>
    </w:tbl>
    <w:p w14:paraId="31E34DB8" w14:textId="77777777" w:rsidR="002B0FEC" w:rsidRPr="002B0FEC" w:rsidRDefault="002B0FEC" w:rsidP="002B0FEC">
      <w:pPr>
        <w:rPr>
          <w:rFonts w:ascii="Times New Roman" w:eastAsia="Times New Roman" w:hAnsi="Times New Roman" w:cs="Times New Roman"/>
          <w:vanish/>
        </w:rPr>
      </w:pPr>
    </w:p>
    <w:tbl>
      <w:tblPr>
        <w:tblW w:w="3269" w:type="pct"/>
        <w:tblCellSpacing w:w="15" w:type="dxa"/>
        <w:tblCellMar>
          <w:top w:w="15" w:type="dxa"/>
          <w:left w:w="15" w:type="dxa"/>
          <w:bottom w:w="15" w:type="dxa"/>
          <w:right w:w="15" w:type="dxa"/>
        </w:tblCellMar>
        <w:tblLook w:val="04A0" w:firstRow="1" w:lastRow="0" w:firstColumn="1" w:lastColumn="0" w:noHBand="0" w:noVBand="1"/>
      </w:tblPr>
      <w:tblGrid>
        <w:gridCol w:w="2639"/>
        <w:gridCol w:w="258"/>
        <w:gridCol w:w="3223"/>
      </w:tblGrid>
      <w:tr w:rsidR="002B0FEC" w:rsidRPr="002B0FEC" w14:paraId="72C1D721" w14:textId="77777777" w:rsidTr="00275E63">
        <w:trPr>
          <w:tblCellSpacing w:w="15" w:type="dxa"/>
        </w:trPr>
        <w:tc>
          <w:tcPr>
            <w:tcW w:w="2119" w:type="pct"/>
            <w:vAlign w:val="center"/>
            <w:hideMark/>
          </w:tcPr>
          <w:p w14:paraId="7829569E" w14:textId="77777777" w:rsidR="002B0FEC" w:rsidRPr="002B0FEC" w:rsidRDefault="002B0FEC" w:rsidP="002B0FEC">
            <w:pPr>
              <w:jc w:val="center"/>
              <w:rPr>
                <w:rFonts w:ascii="Times New Roman" w:eastAsia="Times New Roman" w:hAnsi="Times New Roman" w:cs="Times New Roman"/>
                <w:color w:val="000000"/>
                <w:sz w:val="22"/>
                <w:szCs w:val="22"/>
              </w:rPr>
            </w:pPr>
            <w:r w:rsidRPr="002B0FEC">
              <w:rPr>
                <w:rFonts w:ascii="Times New Roman" w:eastAsia="Times New Roman" w:hAnsi="Times New Roman" w:cs="Times New Roman"/>
                <w:b/>
                <w:bCs/>
                <w:i/>
                <w:iCs/>
                <w:color w:val="000000"/>
                <w:sz w:val="22"/>
                <w:szCs w:val="22"/>
              </w:rPr>
              <w:t>Track 1</w:t>
            </w:r>
          </w:p>
        </w:tc>
        <w:tc>
          <w:tcPr>
            <w:tcW w:w="186" w:type="pct"/>
            <w:vAlign w:val="center"/>
            <w:hideMark/>
          </w:tcPr>
          <w:p w14:paraId="64ECF63D" w14:textId="77777777" w:rsidR="002B0FEC" w:rsidRPr="002B0FEC" w:rsidRDefault="002B0FEC" w:rsidP="002B0FEC">
            <w:pPr>
              <w:jc w:val="center"/>
              <w:rPr>
                <w:rFonts w:ascii="Times New Roman" w:eastAsia="Times New Roman" w:hAnsi="Times New Roman" w:cs="Times New Roman"/>
                <w:color w:val="000000"/>
                <w:sz w:val="22"/>
                <w:szCs w:val="22"/>
              </w:rPr>
            </w:pPr>
            <w:r w:rsidRPr="002B0FEC">
              <w:rPr>
                <w:rFonts w:ascii="Times New Roman" w:eastAsia="Times New Roman" w:hAnsi="Times New Roman" w:cs="Times New Roman"/>
                <w:i/>
                <w:iCs/>
                <w:color w:val="000000"/>
                <w:sz w:val="22"/>
                <w:szCs w:val="22"/>
              </w:rPr>
              <w:t>or</w:t>
            </w:r>
          </w:p>
        </w:tc>
        <w:tc>
          <w:tcPr>
            <w:tcW w:w="2596" w:type="pct"/>
            <w:vAlign w:val="center"/>
            <w:hideMark/>
          </w:tcPr>
          <w:p w14:paraId="71AF7253" w14:textId="77777777" w:rsidR="002B0FEC" w:rsidRPr="002B0FEC" w:rsidRDefault="002B0FEC" w:rsidP="002B0FEC">
            <w:pPr>
              <w:jc w:val="center"/>
              <w:rPr>
                <w:rFonts w:ascii="Times New Roman" w:eastAsia="Times New Roman" w:hAnsi="Times New Roman" w:cs="Times New Roman"/>
                <w:color w:val="000000"/>
                <w:sz w:val="22"/>
                <w:szCs w:val="22"/>
              </w:rPr>
            </w:pPr>
            <w:r w:rsidRPr="002B0FEC">
              <w:rPr>
                <w:rFonts w:ascii="Times New Roman" w:eastAsia="Times New Roman" w:hAnsi="Times New Roman" w:cs="Times New Roman"/>
                <w:b/>
                <w:bCs/>
                <w:i/>
                <w:iCs/>
                <w:color w:val="000000"/>
                <w:sz w:val="22"/>
                <w:szCs w:val="22"/>
              </w:rPr>
              <w:t>Track 2</w:t>
            </w:r>
          </w:p>
        </w:tc>
      </w:tr>
      <w:tr w:rsidR="002B0FEC" w:rsidRPr="002B0FEC" w14:paraId="21946D04" w14:textId="77777777" w:rsidTr="00275E63">
        <w:trPr>
          <w:tblCellSpacing w:w="15" w:type="dxa"/>
        </w:trPr>
        <w:tc>
          <w:tcPr>
            <w:tcW w:w="2119" w:type="pct"/>
            <w:vAlign w:val="center"/>
            <w:hideMark/>
          </w:tcPr>
          <w:p w14:paraId="11670C4B" w14:textId="5EF966C9" w:rsidR="002B0FEC" w:rsidRPr="002B0FEC" w:rsidRDefault="00275E63" w:rsidP="002B0FEC">
            <w:pPr>
              <w:pStyle w:val="CitationList"/>
              <w:rPr>
                <w:color w:val="000000"/>
              </w:rPr>
            </w:pPr>
            <w:r>
              <w:t>Proverbs 31:10-31</w:t>
            </w:r>
            <w:r>
              <w:br/>
              <w:t>Psalm 1</w:t>
            </w:r>
            <w:r w:rsidR="002B0FEC" w:rsidRPr="002B0FEC">
              <w:rPr>
                <w:color w:val="000000"/>
              </w:rPr>
              <w:br/>
            </w:r>
            <w:r w:rsidR="002B0FEC" w:rsidRPr="002B0FEC">
              <w:t>James 3:13-4:3, 7-8a</w:t>
            </w:r>
            <w:r w:rsidR="002B0FEC" w:rsidRPr="002B0FEC">
              <w:br/>
              <w:t>Mark 9:30-37</w:t>
            </w:r>
          </w:p>
        </w:tc>
        <w:tc>
          <w:tcPr>
            <w:tcW w:w="186" w:type="pct"/>
            <w:vAlign w:val="center"/>
            <w:hideMark/>
          </w:tcPr>
          <w:p w14:paraId="394F641A" w14:textId="77777777" w:rsidR="002B0FEC" w:rsidRPr="002B0FEC" w:rsidRDefault="002B0FEC" w:rsidP="002B0FEC">
            <w:pPr>
              <w:pStyle w:val="CitationList"/>
              <w:rPr>
                <w:color w:val="000000"/>
              </w:rPr>
            </w:pPr>
            <w:r w:rsidRPr="002B0FEC">
              <w:rPr>
                <w:color w:val="000000"/>
              </w:rPr>
              <w:t> </w:t>
            </w:r>
          </w:p>
        </w:tc>
        <w:tc>
          <w:tcPr>
            <w:tcW w:w="2596" w:type="pct"/>
            <w:vAlign w:val="center"/>
            <w:hideMark/>
          </w:tcPr>
          <w:p w14:paraId="45CA353F" w14:textId="79698CB2" w:rsidR="00275E63" w:rsidRDefault="00275E63" w:rsidP="002B0FEC">
            <w:pPr>
              <w:pStyle w:val="CitationList"/>
            </w:pPr>
            <w:r w:rsidRPr="002B0FEC">
              <w:t>Wisdom of Solomon 1:16-2:1, 12-22</w:t>
            </w:r>
          </w:p>
          <w:p w14:paraId="35BFFE88" w14:textId="3F68913D" w:rsidR="002B0FEC" w:rsidRPr="002B0FEC" w:rsidRDefault="00275E63" w:rsidP="002B0FEC">
            <w:pPr>
              <w:pStyle w:val="CitationList"/>
              <w:rPr>
                <w:color w:val="000000"/>
              </w:rPr>
            </w:pPr>
            <w:r w:rsidRPr="002B0FEC">
              <w:rPr>
                <w:i/>
                <w:iCs/>
                <w:color w:val="000000"/>
              </w:rPr>
              <w:t>or</w:t>
            </w:r>
            <w:r w:rsidRPr="002B0FEC">
              <w:rPr>
                <w:color w:val="000000"/>
              </w:rPr>
              <w:t xml:space="preserve">  </w:t>
            </w:r>
            <w:r w:rsidR="002B0FEC" w:rsidRPr="002B0FEC">
              <w:t>Jeremiah 11:18-20</w:t>
            </w:r>
            <w:r w:rsidR="002B0FEC" w:rsidRPr="002B0FEC">
              <w:br/>
              <w:t>Psalm 54</w:t>
            </w:r>
            <w:r w:rsidR="002B0FEC" w:rsidRPr="002B0FEC">
              <w:br/>
              <w:t>James 3:13-4:3, 7-8a</w:t>
            </w:r>
            <w:r w:rsidR="002B0FEC" w:rsidRPr="002B0FEC">
              <w:br/>
              <w:t>Mark 9:30-37</w:t>
            </w:r>
          </w:p>
        </w:tc>
      </w:tr>
    </w:tbl>
    <w:p w14:paraId="5627027A" w14:textId="77777777" w:rsidR="002B0FEC" w:rsidRPr="00275E63" w:rsidRDefault="002B0FEC" w:rsidP="002B0FEC">
      <w:pPr>
        <w:shd w:val="clear" w:color="auto" w:fill="FFFFFF"/>
        <w:spacing w:before="300"/>
        <w:outlineLvl w:val="1"/>
        <w:rPr>
          <w:rFonts w:ascii="Times New Roman" w:eastAsia="Times New Roman" w:hAnsi="Times New Roman" w:cs="Times New Roman"/>
          <w:b/>
          <w:bCs/>
          <w:color w:val="000000"/>
          <w:sz w:val="29"/>
          <w:szCs w:val="29"/>
          <w:vertAlign w:val="subscript"/>
        </w:rPr>
      </w:pPr>
      <w:r w:rsidRPr="002B0FEC">
        <w:rPr>
          <w:rFonts w:ascii="Times New Roman" w:eastAsia="Times New Roman" w:hAnsi="Times New Roman" w:cs="Times New Roman"/>
          <w:b/>
          <w:bCs/>
          <w:color w:val="000000"/>
          <w:sz w:val="29"/>
          <w:szCs w:val="29"/>
        </w:rPr>
        <w:t>The Collect</w:t>
      </w:r>
    </w:p>
    <w:p w14:paraId="3196DBDC" w14:textId="77777777" w:rsidR="002B0FEC" w:rsidRPr="002B0FEC" w:rsidRDefault="002B0FEC" w:rsidP="002B0FEC">
      <w:pPr>
        <w:spacing w:before="225" w:after="100" w:afterAutospacing="1"/>
        <w:ind w:right="480"/>
        <w:rPr>
          <w:rFonts w:ascii="Times New Roman" w:hAnsi="Times New Roman" w:cs="Times New Roman"/>
        </w:rPr>
      </w:pPr>
      <w:r w:rsidRPr="002B0FEC">
        <w:rPr>
          <w:rFonts w:ascii="Times New Roman" w:hAnsi="Times New Roman" w:cs="Times New Roman"/>
          <w:sz w:val="27"/>
          <w:szCs w:val="27"/>
        </w:rPr>
        <w:t>G</w:t>
      </w:r>
      <w:r w:rsidRPr="002B0FEC">
        <w:rPr>
          <w:rFonts w:ascii="Times New Roman" w:hAnsi="Times New Roman" w:cs="Times New Roman"/>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Amen.</w:t>
      </w:r>
    </w:p>
    <w:p w14:paraId="037D6316" w14:textId="77777777"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Old Testament</w:t>
      </w:r>
    </w:p>
    <w:p w14:paraId="7C4F0680"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Proverbs 31:10-31</w:t>
      </w:r>
    </w:p>
    <w:p w14:paraId="7EB94F96"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sz w:val="27"/>
          <w:szCs w:val="27"/>
        </w:rPr>
        <w:t>A</w:t>
      </w:r>
      <w:r w:rsidRPr="002B0FEC">
        <w:rPr>
          <w:rFonts w:ascii="Times New Roman" w:hAnsi="Times New Roman" w:cs="Times New Roman"/>
        </w:rPr>
        <w:t> capable wife who can find?</w:t>
      </w:r>
      <w:r w:rsidRPr="002B0FEC">
        <w:rPr>
          <w:rFonts w:ascii="Times New Roman" w:hAnsi="Times New Roman" w:cs="Times New Roman"/>
        </w:rPr>
        <w:br/>
        <w:t>She is far more precious than jewels.</w:t>
      </w:r>
    </w:p>
    <w:p w14:paraId="262F2DB2"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The heart of her husband trusts in her,</w:t>
      </w:r>
      <w:r w:rsidRPr="002B0FEC">
        <w:rPr>
          <w:rFonts w:ascii="Times New Roman" w:hAnsi="Times New Roman" w:cs="Times New Roman"/>
        </w:rPr>
        <w:br/>
        <w:t>and he will have no lack of gain.</w:t>
      </w:r>
    </w:p>
    <w:p w14:paraId="7AF8D768"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does him good, and not harm,</w:t>
      </w:r>
      <w:r w:rsidRPr="002B0FEC">
        <w:rPr>
          <w:rFonts w:ascii="Times New Roman" w:hAnsi="Times New Roman" w:cs="Times New Roman"/>
        </w:rPr>
        <w:br/>
        <w:t>all the days of her life.</w:t>
      </w:r>
    </w:p>
    <w:p w14:paraId="376CB781"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seeks wool and flax,</w:t>
      </w:r>
      <w:r w:rsidRPr="002B0FEC">
        <w:rPr>
          <w:rFonts w:ascii="Times New Roman" w:hAnsi="Times New Roman" w:cs="Times New Roman"/>
        </w:rPr>
        <w:br/>
        <w:t>and works with willing hands.</w:t>
      </w:r>
    </w:p>
    <w:p w14:paraId="60C89A1E"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is like the ships of the merchant,</w:t>
      </w:r>
      <w:r w:rsidRPr="002B0FEC">
        <w:rPr>
          <w:rFonts w:ascii="Times New Roman" w:hAnsi="Times New Roman" w:cs="Times New Roman"/>
        </w:rPr>
        <w:br/>
        <w:t>she brings her food from far away.</w:t>
      </w:r>
    </w:p>
    <w:p w14:paraId="0ACD4AF7"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rises while it is still night</w:t>
      </w:r>
      <w:r w:rsidRPr="002B0FEC">
        <w:rPr>
          <w:rFonts w:ascii="Times New Roman" w:hAnsi="Times New Roman" w:cs="Times New Roman"/>
        </w:rPr>
        <w:br/>
        <w:t>and provides food for her household</w:t>
      </w:r>
      <w:r w:rsidRPr="002B0FEC">
        <w:rPr>
          <w:rFonts w:ascii="Times New Roman" w:hAnsi="Times New Roman" w:cs="Times New Roman"/>
        </w:rPr>
        <w:br/>
        <w:t>and tasks for her servant-girls.</w:t>
      </w:r>
    </w:p>
    <w:p w14:paraId="00C1A5F3"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considers a field and buys it;</w:t>
      </w:r>
      <w:r w:rsidRPr="002B0FEC">
        <w:rPr>
          <w:rFonts w:ascii="Times New Roman" w:hAnsi="Times New Roman" w:cs="Times New Roman"/>
        </w:rPr>
        <w:br/>
        <w:t>with the fruit of her hands she plants a vineyard.</w:t>
      </w:r>
    </w:p>
    <w:p w14:paraId="200801F1"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girds herself with strength,</w:t>
      </w:r>
      <w:r w:rsidRPr="002B0FEC">
        <w:rPr>
          <w:rFonts w:ascii="Times New Roman" w:hAnsi="Times New Roman" w:cs="Times New Roman"/>
        </w:rPr>
        <w:br/>
        <w:t>and makes her arms strong.</w:t>
      </w:r>
    </w:p>
    <w:p w14:paraId="6E3F49E6"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perceives that her merchandise is profitable.</w:t>
      </w:r>
      <w:r w:rsidRPr="002B0FEC">
        <w:rPr>
          <w:rFonts w:ascii="Times New Roman" w:hAnsi="Times New Roman" w:cs="Times New Roman"/>
        </w:rPr>
        <w:br/>
        <w:t>Her lamp does not go out at night.</w:t>
      </w:r>
    </w:p>
    <w:p w14:paraId="0D02EF9C"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lastRenderedPageBreak/>
        <w:t>She puts her hands to the distaff,</w:t>
      </w:r>
      <w:r w:rsidRPr="002B0FEC">
        <w:rPr>
          <w:rFonts w:ascii="Times New Roman" w:hAnsi="Times New Roman" w:cs="Times New Roman"/>
        </w:rPr>
        <w:br/>
        <w:t>and her hands hold the spindle.</w:t>
      </w:r>
    </w:p>
    <w:p w14:paraId="44AEF6E2"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opens her hand to the poor,</w:t>
      </w:r>
      <w:r w:rsidRPr="002B0FEC">
        <w:rPr>
          <w:rFonts w:ascii="Times New Roman" w:hAnsi="Times New Roman" w:cs="Times New Roman"/>
        </w:rPr>
        <w:br/>
        <w:t>and reaches out her hands to the needy.</w:t>
      </w:r>
    </w:p>
    <w:p w14:paraId="07421352"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is not afraid for her household when it snows,</w:t>
      </w:r>
      <w:r w:rsidRPr="002B0FEC">
        <w:rPr>
          <w:rFonts w:ascii="Times New Roman" w:hAnsi="Times New Roman" w:cs="Times New Roman"/>
        </w:rPr>
        <w:br/>
        <w:t>for all her household are clothed in crimson.</w:t>
      </w:r>
    </w:p>
    <w:p w14:paraId="0CEBF4C1"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makes herself coverings;</w:t>
      </w:r>
      <w:r w:rsidRPr="002B0FEC">
        <w:rPr>
          <w:rFonts w:ascii="Times New Roman" w:hAnsi="Times New Roman" w:cs="Times New Roman"/>
        </w:rPr>
        <w:br/>
        <w:t>her clothing is fine linen and purple.</w:t>
      </w:r>
    </w:p>
    <w:p w14:paraId="531939EC"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Her husband is known in the city gates,</w:t>
      </w:r>
      <w:r w:rsidRPr="002B0FEC">
        <w:rPr>
          <w:rFonts w:ascii="Times New Roman" w:hAnsi="Times New Roman" w:cs="Times New Roman"/>
        </w:rPr>
        <w:br/>
        <w:t>taking his seat among the elders of the land.</w:t>
      </w:r>
    </w:p>
    <w:p w14:paraId="09CFFA37"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makes linen garments and sells them;</w:t>
      </w:r>
      <w:r w:rsidRPr="002B0FEC">
        <w:rPr>
          <w:rFonts w:ascii="Times New Roman" w:hAnsi="Times New Roman" w:cs="Times New Roman"/>
        </w:rPr>
        <w:br/>
        <w:t>she supplies the merchant with sashes.</w:t>
      </w:r>
    </w:p>
    <w:p w14:paraId="0ABEBD8A"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Strength and dignity are her clothing,</w:t>
      </w:r>
      <w:r w:rsidRPr="002B0FEC">
        <w:rPr>
          <w:rFonts w:ascii="Times New Roman" w:hAnsi="Times New Roman" w:cs="Times New Roman"/>
        </w:rPr>
        <w:br/>
        <w:t>and she laughs at the time to come.</w:t>
      </w:r>
    </w:p>
    <w:p w14:paraId="527A1B64" w14:textId="35877B50" w:rsid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She opens her mouth with wisdom,</w:t>
      </w:r>
      <w:r w:rsidRPr="002B0FEC">
        <w:rPr>
          <w:rFonts w:ascii="Times New Roman" w:hAnsi="Times New Roman" w:cs="Times New Roman"/>
        </w:rPr>
        <w:br/>
        <w:t>and the teaching of kindness is on her tongue.</w:t>
      </w:r>
    </w:p>
    <w:p w14:paraId="4C3AAA2A" w14:textId="77777777" w:rsidR="00AE2987" w:rsidRPr="00AE2987" w:rsidRDefault="00AE2987" w:rsidP="00AE2987">
      <w:pPr>
        <w:pStyle w:val="poetrytext"/>
      </w:pPr>
      <w:r w:rsidRPr="00AE2987">
        <w:t>She looks well to the ways of her household,</w:t>
      </w:r>
      <w:r w:rsidRPr="00AE2987">
        <w:br/>
        <w:t>and does not eat the bread of idleness.</w:t>
      </w:r>
    </w:p>
    <w:p w14:paraId="019ED977" w14:textId="77777777" w:rsidR="00AE2987" w:rsidRPr="00AE2987" w:rsidRDefault="00AE2987" w:rsidP="00AE2987">
      <w:pPr>
        <w:pStyle w:val="poetrytext"/>
      </w:pPr>
      <w:r w:rsidRPr="00AE2987">
        <w:t>Her children rise up and call her happy;</w:t>
      </w:r>
      <w:r w:rsidRPr="00AE2987">
        <w:br/>
        <w:t>her husband too, and he praises her:</w:t>
      </w:r>
    </w:p>
    <w:p w14:paraId="4609534B" w14:textId="77777777" w:rsidR="00AE2987" w:rsidRPr="00AE2987" w:rsidRDefault="00AE2987" w:rsidP="00AE2987">
      <w:pPr>
        <w:pStyle w:val="poetrytext"/>
      </w:pPr>
      <w:r w:rsidRPr="00AE2987">
        <w:t>“Many women have done excellently,</w:t>
      </w:r>
      <w:r w:rsidRPr="00AE2987">
        <w:br/>
        <w:t>but you surpass them all.”</w:t>
      </w:r>
    </w:p>
    <w:p w14:paraId="6ECD2C67" w14:textId="77777777" w:rsidR="00AE2987" w:rsidRPr="00AE2987" w:rsidRDefault="00AE2987" w:rsidP="00AE2987">
      <w:pPr>
        <w:pStyle w:val="poetrytext"/>
      </w:pPr>
      <w:r w:rsidRPr="00AE2987">
        <w:t>Charm is deceitful, and beauty is vain,</w:t>
      </w:r>
      <w:r w:rsidRPr="00AE2987">
        <w:br/>
        <w:t xml:space="preserve">but a woman who fears the </w:t>
      </w:r>
      <w:r w:rsidRPr="004A7507">
        <w:rPr>
          <w:rStyle w:val="lordsmallcaps"/>
        </w:rPr>
        <w:t>Lord</w:t>
      </w:r>
      <w:r w:rsidRPr="00AE2987">
        <w:t xml:space="preserve"> is to be praised.</w:t>
      </w:r>
    </w:p>
    <w:p w14:paraId="502D4DA6" w14:textId="77777777" w:rsidR="00AE2987" w:rsidRPr="00AE2987" w:rsidRDefault="00AE2987" w:rsidP="00AE2987">
      <w:pPr>
        <w:pStyle w:val="poetrytext"/>
      </w:pPr>
      <w:r w:rsidRPr="00AE2987">
        <w:t>Give her a share in the fruit of her hands,</w:t>
      </w:r>
      <w:r w:rsidRPr="00AE2987">
        <w:br/>
        <w:t>and let her works praise her in the city gates.</w:t>
      </w:r>
    </w:p>
    <w:p w14:paraId="29927040" w14:textId="77777777" w:rsidR="00AE2987" w:rsidRPr="002B0FEC" w:rsidRDefault="00AE2987" w:rsidP="002B0FEC">
      <w:pPr>
        <w:spacing w:after="60"/>
        <w:ind w:left="600" w:right="480" w:hanging="480"/>
        <w:rPr>
          <w:rFonts w:ascii="Times New Roman" w:hAnsi="Times New Roman" w:cs="Times New Roman"/>
        </w:rPr>
      </w:pPr>
    </w:p>
    <w:p w14:paraId="3179B760" w14:textId="4FAE9A43"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 xml:space="preserve">The </w:t>
      </w:r>
      <w:r w:rsidR="00032236">
        <w:rPr>
          <w:rFonts w:ascii="Times New Roman" w:eastAsia="Times New Roman" w:hAnsi="Times New Roman" w:cs="Times New Roman"/>
          <w:b/>
          <w:bCs/>
          <w:color w:val="000000"/>
          <w:sz w:val="29"/>
          <w:szCs w:val="29"/>
        </w:rPr>
        <w:t>Psalm</w:t>
      </w:r>
    </w:p>
    <w:p w14:paraId="257CB4DE"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Psalm 1</w:t>
      </w:r>
    </w:p>
    <w:p w14:paraId="3C337E11" w14:textId="77777777" w:rsidR="002B0FEC" w:rsidRPr="002B0FEC" w:rsidRDefault="002B0FEC" w:rsidP="002B0FEC">
      <w:pPr>
        <w:spacing w:before="75" w:after="100" w:afterAutospacing="1"/>
        <w:rPr>
          <w:rFonts w:ascii="Times New Roman" w:hAnsi="Times New Roman" w:cs="Times New Roman"/>
          <w:b/>
          <w:bCs/>
          <w:i/>
          <w:iCs/>
          <w:color w:val="000000"/>
        </w:rPr>
      </w:pPr>
      <w:r w:rsidRPr="002B0FEC">
        <w:rPr>
          <w:rFonts w:ascii="Times New Roman" w:hAnsi="Times New Roman" w:cs="Times New Roman"/>
          <w:b/>
          <w:bCs/>
          <w:i/>
          <w:iCs/>
          <w:color w:val="000000"/>
        </w:rPr>
        <w:t xml:space="preserve">Beatus </w:t>
      </w:r>
      <w:proofErr w:type="spellStart"/>
      <w:r w:rsidRPr="002B0FEC">
        <w:rPr>
          <w:rFonts w:ascii="Times New Roman" w:hAnsi="Times New Roman" w:cs="Times New Roman"/>
          <w:b/>
          <w:bCs/>
          <w:i/>
          <w:iCs/>
          <w:color w:val="000000"/>
        </w:rPr>
        <w:t>vir</w:t>
      </w:r>
      <w:proofErr w:type="spellEnd"/>
      <w:r w:rsidRPr="002B0FEC">
        <w:rPr>
          <w:rFonts w:ascii="Times New Roman" w:hAnsi="Times New Roman" w:cs="Times New Roman"/>
          <w:b/>
          <w:bCs/>
          <w:i/>
          <w:iCs/>
          <w:color w:val="000000"/>
        </w:rPr>
        <w:t xml:space="preserve"> qui non </w:t>
      </w:r>
      <w:proofErr w:type="spellStart"/>
      <w:r w:rsidRPr="002B0FEC">
        <w:rPr>
          <w:rFonts w:ascii="Times New Roman" w:hAnsi="Times New Roman" w:cs="Times New Roman"/>
          <w:b/>
          <w:bCs/>
          <w:i/>
          <w:iCs/>
          <w:color w:val="000000"/>
        </w:rPr>
        <w:t>abiit</w:t>
      </w:r>
      <w:proofErr w:type="spellEnd"/>
    </w:p>
    <w:p w14:paraId="1E782EB7"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1 </w:t>
      </w:r>
      <w:r w:rsidRPr="002B0FEC">
        <w:rPr>
          <w:rFonts w:ascii="Times New Roman" w:hAnsi="Times New Roman" w:cs="Times New Roman"/>
          <w:sz w:val="27"/>
          <w:szCs w:val="27"/>
        </w:rPr>
        <w:t>H</w:t>
      </w:r>
      <w:r w:rsidRPr="002B0FEC">
        <w:rPr>
          <w:rFonts w:ascii="Times New Roman" w:hAnsi="Times New Roman" w:cs="Times New Roman"/>
        </w:rPr>
        <w:t>appy are they who have not walked in the counsel of the wicked, *</w:t>
      </w:r>
      <w:r w:rsidRPr="002B0FEC">
        <w:rPr>
          <w:rFonts w:ascii="Times New Roman" w:hAnsi="Times New Roman" w:cs="Times New Roman"/>
        </w:rPr>
        <w:br/>
        <w:t>nor lingered in the way of sinners,</w:t>
      </w:r>
      <w:r w:rsidRPr="002B0FEC">
        <w:rPr>
          <w:rFonts w:ascii="Times New Roman" w:hAnsi="Times New Roman" w:cs="Times New Roman"/>
        </w:rPr>
        <w:br/>
        <w:t>nor sat in the seats of the scornful!</w:t>
      </w:r>
    </w:p>
    <w:p w14:paraId="03A4E279"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2 Their delight is in the law of the </w:t>
      </w:r>
      <w:r w:rsidRPr="002B0FEC">
        <w:rPr>
          <w:rFonts w:ascii="Times New Roman" w:hAnsi="Times New Roman" w:cs="Times New Roman"/>
          <w:smallCaps/>
        </w:rPr>
        <w:t>Lord</w:t>
      </w:r>
      <w:r w:rsidRPr="002B0FEC">
        <w:rPr>
          <w:rFonts w:ascii="Times New Roman" w:hAnsi="Times New Roman" w:cs="Times New Roman"/>
        </w:rPr>
        <w:t>, *</w:t>
      </w:r>
      <w:r w:rsidRPr="002B0FEC">
        <w:rPr>
          <w:rFonts w:ascii="Times New Roman" w:hAnsi="Times New Roman" w:cs="Times New Roman"/>
        </w:rPr>
        <w:br/>
        <w:t>and they meditate on his law day and night.</w:t>
      </w:r>
    </w:p>
    <w:p w14:paraId="6790F414"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3 They are like trees planted by streams of water,</w:t>
      </w:r>
      <w:r w:rsidRPr="002B0FEC">
        <w:rPr>
          <w:rFonts w:ascii="Times New Roman" w:hAnsi="Times New Roman" w:cs="Times New Roman"/>
        </w:rPr>
        <w:br/>
        <w:t>bearing fruit in due season, with leaves that do not wither; *</w:t>
      </w:r>
      <w:r w:rsidRPr="002B0FEC">
        <w:rPr>
          <w:rFonts w:ascii="Times New Roman" w:hAnsi="Times New Roman" w:cs="Times New Roman"/>
        </w:rPr>
        <w:br/>
        <w:t>everything they do shall prosper.</w:t>
      </w:r>
    </w:p>
    <w:p w14:paraId="3EF07EFA"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lastRenderedPageBreak/>
        <w:t>4 It is not so with the wicked; *</w:t>
      </w:r>
      <w:r w:rsidRPr="002B0FEC">
        <w:rPr>
          <w:rFonts w:ascii="Times New Roman" w:hAnsi="Times New Roman" w:cs="Times New Roman"/>
        </w:rPr>
        <w:br/>
        <w:t>they are like chaff which the wind blows away.</w:t>
      </w:r>
    </w:p>
    <w:p w14:paraId="2B442340"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5 Therefore the wicked shall not stand upright when judgment comes, *</w:t>
      </w:r>
      <w:r w:rsidRPr="002B0FEC">
        <w:rPr>
          <w:rFonts w:ascii="Times New Roman" w:hAnsi="Times New Roman" w:cs="Times New Roman"/>
        </w:rPr>
        <w:br/>
        <w:t>nor the sinner in the council of the righteous.</w:t>
      </w:r>
    </w:p>
    <w:p w14:paraId="70090D56"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6 For the </w:t>
      </w:r>
      <w:r w:rsidRPr="002B0FEC">
        <w:rPr>
          <w:rFonts w:ascii="Times New Roman" w:hAnsi="Times New Roman" w:cs="Times New Roman"/>
          <w:smallCaps/>
        </w:rPr>
        <w:t>Lord</w:t>
      </w:r>
      <w:r w:rsidRPr="002B0FEC">
        <w:rPr>
          <w:rFonts w:ascii="Times New Roman" w:hAnsi="Times New Roman" w:cs="Times New Roman"/>
        </w:rPr>
        <w:t> knows the way of the righteous, *</w:t>
      </w:r>
      <w:r w:rsidRPr="002B0FEC">
        <w:rPr>
          <w:rFonts w:ascii="Times New Roman" w:hAnsi="Times New Roman" w:cs="Times New Roman"/>
        </w:rPr>
        <w:br/>
        <w:t>but the way of the wicked is doomed.</w:t>
      </w:r>
    </w:p>
    <w:p w14:paraId="26519A33" w14:textId="11239407" w:rsidR="002B0FEC" w:rsidRDefault="00B41489" w:rsidP="002B0FEC">
      <w:pPr>
        <w:rPr>
          <w:rFonts w:ascii="Times New Roman" w:eastAsia="Times New Roman" w:hAnsi="Times New Roman" w:cs="Times New Roman"/>
          <w:b/>
          <w:bCs/>
          <w:i/>
          <w:iCs/>
        </w:rPr>
      </w:pPr>
      <w:r>
        <w:rPr>
          <w:rFonts w:ascii="Times New Roman" w:eastAsia="Times New Roman" w:hAnsi="Times New Roman" w:cs="Times New Roman"/>
          <w:b/>
          <w:bCs/>
          <w:i/>
          <w:iCs/>
        </w:rPr>
        <w:t>o</w:t>
      </w:r>
      <w:r w:rsidR="002B0FEC" w:rsidRPr="002B0FEC">
        <w:rPr>
          <w:rFonts w:ascii="Times New Roman" w:eastAsia="Times New Roman" w:hAnsi="Times New Roman" w:cs="Times New Roman"/>
          <w:b/>
          <w:bCs/>
          <w:i/>
          <w:iCs/>
        </w:rPr>
        <w:t>r</w:t>
      </w:r>
    </w:p>
    <w:p w14:paraId="400B824E" w14:textId="66E199F6" w:rsidR="00B41489" w:rsidRDefault="00B41489" w:rsidP="002B0FEC">
      <w:pPr>
        <w:rPr>
          <w:rFonts w:ascii="Times New Roman" w:eastAsia="Times New Roman" w:hAnsi="Times New Roman" w:cs="Times New Roman"/>
          <w:b/>
          <w:bCs/>
          <w:i/>
          <w:iCs/>
        </w:rPr>
      </w:pPr>
    </w:p>
    <w:p w14:paraId="77DC5C2A" w14:textId="0A05A9CD" w:rsidR="00B41489" w:rsidRPr="002B0FEC" w:rsidRDefault="00B41489" w:rsidP="002B0FEC">
      <w:pPr>
        <w:rPr>
          <w:rFonts w:ascii="Times New Roman" w:eastAsia="Times New Roman" w:hAnsi="Times New Roman" w:cs="Times New Roman"/>
        </w:rPr>
      </w:pPr>
      <w:r>
        <w:rPr>
          <w:rFonts w:ascii="Times New Roman" w:eastAsia="Times New Roman" w:hAnsi="Times New Roman" w:cs="Times New Roman"/>
          <w:b/>
          <w:bCs/>
          <w:color w:val="000000"/>
          <w:sz w:val="29"/>
          <w:szCs w:val="29"/>
        </w:rPr>
        <w:t>The First Lesson</w:t>
      </w:r>
    </w:p>
    <w:p w14:paraId="2395570B"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Wisdom of Solomon 1:16-2:1, 12-22</w:t>
      </w:r>
    </w:p>
    <w:p w14:paraId="33390389"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sz w:val="27"/>
          <w:szCs w:val="27"/>
        </w:rPr>
        <w:t>T</w:t>
      </w:r>
      <w:r w:rsidRPr="002B0FEC">
        <w:rPr>
          <w:rFonts w:ascii="Times New Roman" w:hAnsi="Times New Roman" w:cs="Times New Roman"/>
        </w:rPr>
        <w:t>he ungodly by their words and deeds summoned death;</w:t>
      </w:r>
      <w:r w:rsidRPr="002B0FEC">
        <w:rPr>
          <w:rFonts w:ascii="Times New Roman" w:hAnsi="Times New Roman" w:cs="Times New Roman"/>
        </w:rPr>
        <w:br/>
        <w:t>considering him a friend, they pined away</w:t>
      </w:r>
      <w:r w:rsidRPr="002B0FEC">
        <w:rPr>
          <w:rFonts w:ascii="Times New Roman" w:hAnsi="Times New Roman" w:cs="Times New Roman"/>
        </w:rPr>
        <w:br/>
        <w:t>and made a covenant with him,</w:t>
      </w:r>
      <w:r w:rsidRPr="002B0FEC">
        <w:rPr>
          <w:rFonts w:ascii="Times New Roman" w:hAnsi="Times New Roman" w:cs="Times New Roman"/>
        </w:rPr>
        <w:br/>
        <w:t>because they are fit to belong to his company.</w:t>
      </w:r>
    </w:p>
    <w:p w14:paraId="2D495DA3" w14:textId="5A7E5FB4"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rPr>
        <w:t>For they reasoned unsoundly, saying to themselves,</w:t>
      </w:r>
      <w:r w:rsidRPr="002B0FEC">
        <w:rPr>
          <w:rFonts w:ascii="Times New Roman" w:hAnsi="Times New Roman" w:cs="Times New Roman"/>
        </w:rPr>
        <w:br/>
        <w:t>“Short and sorrowful is our life,</w:t>
      </w:r>
      <w:r w:rsidRPr="002B0FEC">
        <w:rPr>
          <w:rFonts w:ascii="MingLiU" w:eastAsia="MingLiU" w:hAnsi="MingLiU" w:cs="MingLiU"/>
        </w:rPr>
        <w:br/>
      </w:r>
      <w:r w:rsidRPr="002B0FEC">
        <w:rPr>
          <w:rFonts w:ascii="Times New Roman" w:hAnsi="Times New Roman" w:cs="Times New Roman"/>
        </w:rPr>
        <w:t>and there is no remedy when a life comes to its end,</w:t>
      </w:r>
      <w:r w:rsidRPr="002B0FEC">
        <w:rPr>
          <w:rFonts w:ascii="MingLiU" w:eastAsia="MingLiU" w:hAnsi="MingLiU" w:cs="MingLiU"/>
        </w:rPr>
        <w:br/>
      </w:r>
      <w:r w:rsidRPr="002B0FEC">
        <w:rPr>
          <w:rFonts w:ascii="Times New Roman" w:hAnsi="Times New Roman" w:cs="Times New Roman"/>
        </w:rPr>
        <w:t>and no one has been known to return from Hades</w:t>
      </w:r>
      <w:r w:rsidR="00133FC7">
        <w:rPr>
          <w:rFonts w:ascii="Times New Roman" w:hAnsi="Times New Roman" w:cs="Times New Roman"/>
        </w:rPr>
        <w:t>.</w:t>
      </w:r>
      <w:r w:rsidRPr="002B0FEC">
        <w:rPr>
          <w:rFonts w:ascii="MingLiU" w:eastAsia="MingLiU" w:hAnsi="MingLiU" w:cs="MingLiU"/>
        </w:rPr>
        <w:br/>
      </w:r>
      <w:r w:rsidRPr="002B0FEC">
        <w:rPr>
          <w:rFonts w:ascii="Times New Roman" w:hAnsi="Times New Roman" w:cs="Times New Roman"/>
        </w:rPr>
        <w:t>Let us lie in wait for the righteous man,</w:t>
      </w:r>
      <w:r w:rsidRPr="002B0FEC">
        <w:rPr>
          <w:rFonts w:ascii="MingLiU" w:eastAsia="MingLiU" w:hAnsi="MingLiU" w:cs="MingLiU"/>
        </w:rPr>
        <w:br/>
      </w:r>
      <w:r w:rsidRPr="002B0FEC">
        <w:rPr>
          <w:rFonts w:ascii="Times New Roman" w:hAnsi="Times New Roman" w:cs="Times New Roman"/>
        </w:rPr>
        <w:t>because he is inconvenient to us and opposes our actions;</w:t>
      </w:r>
      <w:r w:rsidRPr="002B0FEC">
        <w:rPr>
          <w:rFonts w:ascii="Times New Roman" w:hAnsi="Times New Roman" w:cs="Times New Roman"/>
        </w:rPr>
        <w:br/>
        <w:t>he reproaches us for sins against the law,</w:t>
      </w:r>
      <w:r w:rsidRPr="002B0FEC">
        <w:rPr>
          <w:rFonts w:ascii="Times New Roman" w:hAnsi="Times New Roman" w:cs="Times New Roman"/>
        </w:rPr>
        <w:br/>
        <w:t>and accuses us of sins against our training.</w:t>
      </w:r>
      <w:r w:rsidRPr="002B0FEC">
        <w:rPr>
          <w:rFonts w:ascii="Times New Roman" w:hAnsi="Times New Roman" w:cs="Times New Roman"/>
        </w:rPr>
        <w:br/>
        <w:t>He professes to have knowledge of God,</w:t>
      </w:r>
      <w:r w:rsidRPr="002B0FEC">
        <w:rPr>
          <w:rFonts w:ascii="Times New Roman" w:hAnsi="Times New Roman" w:cs="Times New Roman"/>
        </w:rPr>
        <w:br/>
        <w:t>and calls himself a child of the Lord.</w:t>
      </w:r>
      <w:r w:rsidRPr="002B0FEC">
        <w:rPr>
          <w:rFonts w:ascii="Times New Roman" w:hAnsi="Times New Roman" w:cs="Times New Roman"/>
        </w:rPr>
        <w:br/>
        <w:t>He became to us a reproof of our thoughts;</w:t>
      </w:r>
      <w:r w:rsidRPr="002B0FEC">
        <w:rPr>
          <w:rFonts w:ascii="Times New Roman" w:hAnsi="Times New Roman" w:cs="Times New Roman"/>
        </w:rPr>
        <w:br/>
        <w:t>the very sight of him is a burden to us,</w:t>
      </w:r>
      <w:r w:rsidRPr="002B0FEC">
        <w:rPr>
          <w:rFonts w:ascii="Times New Roman" w:hAnsi="Times New Roman" w:cs="Times New Roman"/>
        </w:rPr>
        <w:br/>
        <w:t>because his manner of life is unlike that of others,</w:t>
      </w:r>
      <w:r w:rsidRPr="002B0FEC">
        <w:rPr>
          <w:rFonts w:ascii="Times New Roman" w:hAnsi="Times New Roman" w:cs="Times New Roman"/>
        </w:rPr>
        <w:br/>
        <w:t>and his ways are strange.</w:t>
      </w:r>
      <w:r w:rsidRPr="002B0FEC">
        <w:rPr>
          <w:rFonts w:ascii="Times New Roman" w:hAnsi="Times New Roman" w:cs="Times New Roman"/>
        </w:rPr>
        <w:br/>
        <w:t>We are considered by him as something base,</w:t>
      </w:r>
      <w:r w:rsidRPr="002B0FEC">
        <w:rPr>
          <w:rFonts w:ascii="Times New Roman" w:hAnsi="Times New Roman" w:cs="Times New Roman"/>
        </w:rPr>
        <w:br/>
        <w:t>and he avoids our ways as unclean;</w:t>
      </w:r>
      <w:r w:rsidRPr="002B0FEC">
        <w:rPr>
          <w:rFonts w:ascii="Times New Roman" w:hAnsi="Times New Roman" w:cs="Times New Roman"/>
        </w:rPr>
        <w:br/>
        <w:t>he calls the last end of the righteous happy,</w:t>
      </w:r>
      <w:r w:rsidRPr="002B0FEC">
        <w:rPr>
          <w:rFonts w:ascii="Times New Roman" w:hAnsi="Times New Roman" w:cs="Times New Roman"/>
        </w:rPr>
        <w:br/>
        <w:t>and boasts that God is his father.</w:t>
      </w:r>
      <w:r w:rsidRPr="002B0FEC">
        <w:rPr>
          <w:rFonts w:ascii="Times New Roman" w:hAnsi="Times New Roman" w:cs="Times New Roman"/>
        </w:rPr>
        <w:br/>
        <w:t>Let us see if his words are true,</w:t>
      </w:r>
      <w:r w:rsidRPr="002B0FEC">
        <w:rPr>
          <w:rFonts w:ascii="Times New Roman" w:hAnsi="Times New Roman" w:cs="Times New Roman"/>
        </w:rPr>
        <w:br/>
        <w:t>and let us test what will happen at the end of his life;</w:t>
      </w:r>
      <w:r w:rsidRPr="002B0FEC">
        <w:rPr>
          <w:rFonts w:ascii="Times New Roman" w:hAnsi="Times New Roman" w:cs="Times New Roman"/>
        </w:rPr>
        <w:br/>
        <w:t>for if the righteous man is God’s child, he will help him,</w:t>
      </w:r>
      <w:r w:rsidRPr="002B0FEC">
        <w:rPr>
          <w:rFonts w:ascii="MingLiU" w:eastAsia="MingLiU" w:hAnsi="MingLiU" w:cs="MingLiU"/>
        </w:rPr>
        <w:br/>
      </w:r>
      <w:r w:rsidRPr="002B0FEC">
        <w:rPr>
          <w:rFonts w:ascii="Times New Roman" w:hAnsi="Times New Roman" w:cs="Times New Roman"/>
        </w:rPr>
        <w:t>and will deliver him from the hand of his adversaries.</w:t>
      </w:r>
      <w:r w:rsidRPr="002B0FEC">
        <w:rPr>
          <w:rFonts w:ascii="MingLiU" w:eastAsia="MingLiU" w:hAnsi="MingLiU" w:cs="MingLiU"/>
        </w:rPr>
        <w:br/>
      </w:r>
      <w:r w:rsidRPr="002B0FEC">
        <w:rPr>
          <w:rFonts w:ascii="Times New Roman" w:hAnsi="Times New Roman" w:cs="Times New Roman"/>
        </w:rPr>
        <w:t>Let us test him with insult and torture,</w:t>
      </w:r>
      <w:r w:rsidRPr="002B0FEC">
        <w:rPr>
          <w:rFonts w:ascii="Times New Roman" w:hAnsi="Times New Roman" w:cs="Times New Roman"/>
        </w:rPr>
        <w:br/>
        <w:t>so that we may find out how gentle he is,</w:t>
      </w:r>
      <w:r w:rsidRPr="002B0FEC">
        <w:rPr>
          <w:rFonts w:ascii="Times New Roman" w:hAnsi="Times New Roman" w:cs="Times New Roman"/>
        </w:rPr>
        <w:br/>
        <w:t>and make trial of his forbearance.</w:t>
      </w:r>
      <w:r w:rsidRPr="002B0FEC">
        <w:rPr>
          <w:rFonts w:ascii="Times New Roman" w:hAnsi="Times New Roman" w:cs="Times New Roman"/>
        </w:rPr>
        <w:br/>
        <w:t>Let us condemn him to a shameful death,</w:t>
      </w:r>
      <w:r w:rsidRPr="002B0FEC">
        <w:rPr>
          <w:rFonts w:ascii="Times New Roman" w:hAnsi="Times New Roman" w:cs="Times New Roman"/>
        </w:rPr>
        <w:br/>
        <w:t>for, according to what he says, he will be protected.”</w:t>
      </w:r>
    </w:p>
    <w:p w14:paraId="7299F8E6"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rPr>
        <w:lastRenderedPageBreak/>
        <w:t>Thus they reasoned, but they were led astray,</w:t>
      </w:r>
      <w:r w:rsidRPr="002B0FEC">
        <w:rPr>
          <w:rFonts w:ascii="Times New Roman" w:hAnsi="Times New Roman" w:cs="Times New Roman"/>
        </w:rPr>
        <w:br/>
        <w:t>for their wickedness blinded them,</w:t>
      </w:r>
      <w:r w:rsidRPr="002B0FEC">
        <w:rPr>
          <w:rFonts w:ascii="Times New Roman" w:hAnsi="Times New Roman" w:cs="Times New Roman"/>
        </w:rPr>
        <w:br/>
        <w:t>and they did not know the secret purposes of God,</w:t>
      </w:r>
      <w:r w:rsidRPr="002B0FEC">
        <w:rPr>
          <w:rFonts w:ascii="Times New Roman" w:hAnsi="Times New Roman" w:cs="Times New Roman"/>
        </w:rPr>
        <w:br/>
        <w:t>nor hoped for the wages of holiness,</w:t>
      </w:r>
      <w:r w:rsidRPr="002B0FEC">
        <w:rPr>
          <w:rFonts w:ascii="Times New Roman" w:hAnsi="Times New Roman" w:cs="Times New Roman"/>
        </w:rPr>
        <w:br/>
        <w:t>nor discerned the prize for blameless souls.</w:t>
      </w:r>
    </w:p>
    <w:p w14:paraId="17EE82B9" w14:textId="77777777" w:rsidR="002B0FEC" w:rsidRPr="002B0FEC" w:rsidRDefault="002B0FEC" w:rsidP="002B0FEC">
      <w:pPr>
        <w:spacing w:before="100" w:beforeAutospacing="1" w:after="100" w:afterAutospacing="1"/>
        <w:rPr>
          <w:rFonts w:ascii="Times New Roman" w:hAnsi="Times New Roman" w:cs="Times New Roman"/>
          <w:color w:val="000000"/>
          <w:sz w:val="27"/>
          <w:szCs w:val="27"/>
        </w:rPr>
      </w:pPr>
      <w:r w:rsidRPr="002B0FEC">
        <w:rPr>
          <w:rFonts w:ascii="Times New Roman" w:hAnsi="Times New Roman" w:cs="Times New Roman"/>
          <w:b/>
          <w:bCs/>
          <w:i/>
          <w:iCs/>
          <w:color w:val="000000"/>
          <w:sz w:val="27"/>
          <w:szCs w:val="27"/>
        </w:rPr>
        <w:t>or</w:t>
      </w:r>
    </w:p>
    <w:p w14:paraId="3419ADBA" w14:textId="77777777"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Old Testament</w:t>
      </w:r>
    </w:p>
    <w:p w14:paraId="582A8D17"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Jeremiah 11:18-20</w:t>
      </w:r>
    </w:p>
    <w:p w14:paraId="737380FF"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sz w:val="27"/>
          <w:szCs w:val="27"/>
        </w:rPr>
        <w:t>I</w:t>
      </w:r>
      <w:r w:rsidRPr="002B0FEC">
        <w:rPr>
          <w:rFonts w:ascii="Times New Roman" w:hAnsi="Times New Roman" w:cs="Times New Roman"/>
        </w:rPr>
        <w:t>t was the </w:t>
      </w:r>
      <w:r w:rsidRPr="002B0FEC">
        <w:rPr>
          <w:rFonts w:ascii="Times New Roman" w:hAnsi="Times New Roman" w:cs="Times New Roman"/>
          <w:smallCaps/>
        </w:rPr>
        <w:t>Lord</w:t>
      </w:r>
      <w:r w:rsidRPr="002B0FEC">
        <w:rPr>
          <w:rFonts w:ascii="Times New Roman" w:hAnsi="Times New Roman" w:cs="Times New Roman"/>
        </w:rPr>
        <w:t> who made it known to me, and I knew;</w:t>
      </w:r>
      <w:r w:rsidRPr="002B0FEC">
        <w:rPr>
          <w:rFonts w:ascii="Times New Roman" w:hAnsi="Times New Roman" w:cs="Times New Roman"/>
        </w:rPr>
        <w:br/>
        <w:t>then you showed me their evil deeds.</w:t>
      </w:r>
    </w:p>
    <w:p w14:paraId="3128A814"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But I was like a gentle lamb</w:t>
      </w:r>
      <w:r w:rsidRPr="002B0FEC">
        <w:rPr>
          <w:rFonts w:ascii="Times New Roman" w:hAnsi="Times New Roman" w:cs="Times New Roman"/>
        </w:rPr>
        <w:br/>
        <w:t>led to the slaughter.</w:t>
      </w:r>
    </w:p>
    <w:p w14:paraId="7FC4E167"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And I did not know it was against me</w:t>
      </w:r>
      <w:r w:rsidRPr="002B0FEC">
        <w:rPr>
          <w:rFonts w:ascii="Times New Roman" w:hAnsi="Times New Roman" w:cs="Times New Roman"/>
        </w:rPr>
        <w:br/>
        <w:t>that they devised schemes, saying,</w:t>
      </w:r>
    </w:p>
    <w:p w14:paraId="3F0819F7"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"Let us destroy the tree with its fruit,</w:t>
      </w:r>
      <w:r w:rsidRPr="002B0FEC">
        <w:rPr>
          <w:rFonts w:ascii="Times New Roman" w:hAnsi="Times New Roman" w:cs="Times New Roman"/>
        </w:rPr>
        <w:br/>
        <w:t>let us cut him off from the land of the living, </w:t>
      </w:r>
      <w:r w:rsidRPr="002B0FEC">
        <w:rPr>
          <w:rFonts w:ascii="Times New Roman" w:hAnsi="Times New Roman" w:cs="Times New Roman"/>
        </w:rPr>
        <w:br/>
        <w:t>so that his name will no longer be remembered!"</w:t>
      </w:r>
    </w:p>
    <w:p w14:paraId="34D8E1C9"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But you, O </w:t>
      </w:r>
      <w:r w:rsidRPr="002B0FEC">
        <w:rPr>
          <w:rFonts w:ascii="Times New Roman" w:hAnsi="Times New Roman" w:cs="Times New Roman"/>
          <w:smallCaps/>
        </w:rPr>
        <w:t>Lord</w:t>
      </w:r>
      <w:r w:rsidRPr="002B0FEC">
        <w:rPr>
          <w:rFonts w:ascii="Times New Roman" w:hAnsi="Times New Roman" w:cs="Times New Roman"/>
        </w:rPr>
        <w:t> of hosts, who judge righteously,</w:t>
      </w:r>
      <w:r w:rsidRPr="002B0FEC">
        <w:rPr>
          <w:rFonts w:ascii="Times New Roman" w:hAnsi="Times New Roman" w:cs="Times New Roman"/>
        </w:rPr>
        <w:br/>
        <w:t>who try the heart and the mind,</w:t>
      </w:r>
    </w:p>
    <w:p w14:paraId="7F5AB9AD" w14:textId="77777777" w:rsidR="002B0FEC" w:rsidRPr="002B0FEC" w:rsidRDefault="002B0FEC" w:rsidP="002B0FEC">
      <w:pPr>
        <w:spacing w:after="60"/>
        <w:ind w:left="600" w:right="480" w:hanging="480"/>
        <w:rPr>
          <w:rFonts w:ascii="Times New Roman" w:hAnsi="Times New Roman" w:cs="Times New Roman"/>
        </w:rPr>
      </w:pPr>
      <w:r w:rsidRPr="002B0FEC">
        <w:rPr>
          <w:rFonts w:ascii="Times New Roman" w:hAnsi="Times New Roman" w:cs="Times New Roman"/>
        </w:rPr>
        <w:t>let me see your retribution upon them,</w:t>
      </w:r>
      <w:r w:rsidRPr="002B0FEC">
        <w:rPr>
          <w:rFonts w:ascii="Times New Roman" w:hAnsi="Times New Roman" w:cs="Times New Roman"/>
        </w:rPr>
        <w:br/>
        <w:t>for to you I have committed my cause.</w:t>
      </w:r>
    </w:p>
    <w:p w14:paraId="569223FF" w14:textId="35DA5653"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 xml:space="preserve">The </w:t>
      </w:r>
      <w:r w:rsidR="00032236">
        <w:rPr>
          <w:rFonts w:ascii="Times New Roman" w:eastAsia="Times New Roman" w:hAnsi="Times New Roman" w:cs="Times New Roman"/>
          <w:b/>
          <w:bCs/>
          <w:color w:val="000000"/>
          <w:sz w:val="29"/>
          <w:szCs w:val="29"/>
        </w:rPr>
        <w:t>Psalm</w:t>
      </w:r>
    </w:p>
    <w:p w14:paraId="3F7BDB1B"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Psalm 54</w:t>
      </w:r>
    </w:p>
    <w:p w14:paraId="0D91831D" w14:textId="77777777" w:rsidR="002B0FEC" w:rsidRPr="002B0FEC" w:rsidRDefault="002B0FEC" w:rsidP="002B0FEC">
      <w:pPr>
        <w:spacing w:before="75" w:after="100" w:afterAutospacing="1"/>
        <w:rPr>
          <w:rFonts w:ascii="Times New Roman" w:hAnsi="Times New Roman" w:cs="Times New Roman"/>
          <w:b/>
          <w:bCs/>
          <w:i/>
          <w:iCs/>
          <w:color w:val="000000"/>
        </w:rPr>
      </w:pPr>
      <w:r w:rsidRPr="002B0FEC">
        <w:rPr>
          <w:rFonts w:ascii="Times New Roman" w:hAnsi="Times New Roman" w:cs="Times New Roman"/>
          <w:b/>
          <w:bCs/>
          <w:i/>
          <w:iCs/>
          <w:color w:val="000000"/>
        </w:rPr>
        <w:t xml:space="preserve">Deus, in </w:t>
      </w:r>
      <w:proofErr w:type="spellStart"/>
      <w:r w:rsidRPr="002B0FEC">
        <w:rPr>
          <w:rFonts w:ascii="Times New Roman" w:hAnsi="Times New Roman" w:cs="Times New Roman"/>
          <w:b/>
          <w:bCs/>
          <w:i/>
          <w:iCs/>
          <w:color w:val="000000"/>
        </w:rPr>
        <w:t>nomine</w:t>
      </w:r>
      <w:proofErr w:type="spellEnd"/>
    </w:p>
    <w:p w14:paraId="225F9D05"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1 </w:t>
      </w:r>
      <w:r w:rsidRPr="002B0FEC">
        <w:rPr>
          <w:rFonts w:ascii="Times New Roman" w:hAnsi="Times New Roman" w:cs="Times New Roman"/>
          <w:sz w:val="27"/>
          <w:szCs w:val="27"/>
        </w:rPr>
        <w:t>S</w:t>
      </w:r>
      <w:r w:rsidRPr="002B0FEC">
        <w:rPr>
          <w:rFonts w:ascii="Times New Roman" w:hAnsi="Times New Roman" w:cs="Times New Roman"/>
        </w:rPr>
        <w:t>ave me, O God, by your Name; *</w:t>
      </w:r>
      <w:r w:rsidRPr="002B0FEC">
        <w:rPr>
          <w:rFonts w:ascii="Times New Roman" w:hAnsi="Times New Roman" w:cs="Times New Roman"/>
        </w:rPr>
        <w:br/>
        <w:t xml:space="preserve">in </w:t>
      </w:r>
      <w:proofErr w:type="spellStart"/>
      <w:r w:rsidRPr="002B0FEC">
        <w:rPr>
          <w:rFonts w:ascii="Times New Roman" w:hAnsi="Times New Roman" w:cs="Times New Roman"/>
        </w:rPr>
        <w:t>your</w:t>
      </w:r>
      <w:proofErr w:type="spellEnd"/>
      <w:r w:rsidRPr="002B0FEC">
        <w:rPr>
          <w:rFonts w:ascii="Times New Roman" w:hAnsi="Times New Roman" w:cs="Times New Roman"/>
        </w:rPr>
        <w:t xml:space="preserve"> might, defend my cause.</w:t>
      </w:r>
    </w:p>
    <w:p w14:paraId="4917861C"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2 Hear my prayer, O God; *</w:t>
      </w:r>
      <w:r w:rsidRPr="002B0FEC">
        <w:rPr>
          <w:rFonts w:ascii="Times New Roman" w:hAnsi="Times New Roman" w:cs="Times New Roman"/>
        </w:rPr>
        <w:br/>
        <w:t>give ear to the words of my mouth.</w:t>
      </w:r>
    </w:p>
    <w:p w14:paraId="2680A9FA"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3 For the arrogant have risen up against me,</w:t>
      </w:r>
      <w:r w:rsidRPr="002B0FEC">
        <w:rPr>
          <w:rFonts w:ascii="Times New Roman" w:hAnsi="Times New Roman" w:cs="Times New Roman"/>
        </w:rPr>
        <w:br/>
        <w:t>and the ruthless have sought my life, *</w:t>
      </w:r>
      <w:r w:rsidRPr="002B0FEC">
        <w:rPr>
          <w:rFonts w:ascii="Times New Roman" w:hAnsi="Times New Roman" w:cs="Times New Roman"/>
        </w:rPr>
        <w:br/>
        <w:t>those who have no regard for God.</w:t>
      </w:r>
    </w:p>
    <w:p w14:paraId="3105B270"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4 Behold, God is my helper; *</w:t>
      </w:r>
      <w:r w:rsidRPr="002B0FEC">
        <w:rPr>
          <w:rFonts w:ascii="Times New Roman" w:hAnsi="Times New Roman" w:cs="Times New Roman"/>
        </w:rPr>
        <w:br/>
        <w:t>it is the Lord who sustains my life.</w:t>
      </w:r>
    </w:p>
    <w:p w14:paraId="429B4BA1"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5 Render evil to those who spy on me; *</w:t>
      </w:r>
      <w:r w:rsidRPr="002B0FEC">
        <w:rPr>
          <w:rFonts w:ascii="Times New Roman" w:hAnsi="Times New Roman" w:cs="Times New Roman"/>
        </w:rPr>
        <w:br/>
        <w:t>in your faithfulness, destroy them.</w:t>
      </w:r>
    </w:p>
    <w:p w14:paraId="5AB12A44"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lastRenderedPageBreak/>
        <w:t>6 I will offer you a freewill sacrifice *</w:t>
      </w:r>
      <w:r w:rsidRPr="002B0FEC">
        <w:rPr>
          <w:rFonts w:ascii="Times New Roman" w:hAnsi="Times New Roman" w:cs="Times New Roman"/>
        </w:rPr>
        <w:br/>
        <w:t>and praise your Name, O </w:t>
      </w:r>
      <w:r w:rsidRPr="002B0FEC">
        <w:rPr>
          <w:rFonts w:ascii="Times New Roman" w:hAnsi="Times New Roman" w:cs="Times New Roman"/>
          <w:smallCaps/>
        </w:rPr>
        <w:t>Lord</w:t>
      </w:r>
      <w:r w:rsidRPr="002B0FEC">
        <w:rPr>
          <w:rFonts w:ascii="Times New Roman" w:hAnsi="Times New Roman" w:cs="Times New Roman"/>
        </w:rPr>
        <w:t>, for it is good.</w:t>
      </w:r>
    </w:p>
    <w:p w14:paraId="59AF572E" w14:textId="77777777" w:rsidR="002B0FEC" w:rsidRPr="002B0FEC" w:rsidRDefault="002B0FEC" w:rsidP="002B0FEC">
      <w:pPr>
        <w:spacing w:before="15" w:after="60"/>
        <w:ind w:left="720" w:right="480" w:hanging="480"/>
        <w:rPr>
          <w:rFonts w:ascii="Times New Roman" w:hAnsi="Times New Roman" w:cs="Times New Roman"/>
        </w:rPr>
      </w:pPr>
      <w:r w:rsidRPr="002B0FEC">
        <w:rPr>
          <w:rFonts w:ascii="Times New Roman" w:hAnsi="Times New Roman" w:cs="Times New Roman"/>
        </w:rPr>
        <w:t>7 For you have rescued me from every trouble, *</w:t>
      </w:r>
      <w:r w:rsidRPr="002B0FEC">
        <w:rPr>
          <w:rFonts w:ascii="Times New Roman" w:hAnsi="Times New Roman" w:cs="Times New Roman"/>
        </w:rPr>
        <w:br/>
        <w:t>and my eye has seen the ruin of my foes.</w:t>
      </w:r>
    </w:p>
    <w:p w14:paraId="36B06FCE" w14:textId="77777777"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The Epistle</w:t>
      </w:r>
    </w:p>
    <w:p w14:paraId="29BE017D"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James 3:13-4:3, 7-8a</w:t>
      </w:r>
    </w:p>
    <w:p w14:paraId="794BCF1B"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sz w:val="27"/>
          <w:szCs w:val="27"/>
        </w:rPr>
        <w:t>W</w:t>
      </w:r>
      <w:r w:rsidRPr="002B0FEC">
        <w:rPr>
          <w:rFonts w:ascii="Times New Roman" w:hAnsi="Times New Roman" w:cs="Times New Roman"/>
        </w:rPr>
        <w:t>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6C552F93"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rPr>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p>
    <w:p w14:paraId="1B0F027B"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rPr>
        <w:t>Submit yourselves therefore to God. Resist the devil, and he will flee from you. Draw near to God, and he will draw near to you.</w:t>
      </w:r>
    </w:p>
    <w:p w14:paraId="29DEE7B3" w14:textId="77777777" w:rsidR="002B0FEC" w:rsidRPr="002B0FEC" w:rsidRDefault="002B0FEC" w:rsidP="002B0FEC">
      <w:pPr>
        <w:shd w:val="clear" w:color="auto" w:fill="FFFFFF"/>
        <w:spacing w:before="300"/>
        <w:outlineLvl w:val="1"/>
        <w:rPr>
          <w:rFonts w:ascii="Times New Roman" w:eastAsia="Times New Roman" w:hAnsi="Times New Roman" w:cs="Times New Roman"/>
          <w:b/>
          <w:bCs/>
          <w:color w:val="000000"/>
          <w:sz w:val="29"/>
          <w:szCs w:val="29"/>
        </w:rPr>
      </w:pPr>
      <w:r w:rsidRPr="002B0FEC">
        <w:rPr>
          <w:rFonts w:ascii="Times New Roman" w:eastAsia="Times New Roman" w:hAnsi="Times New Roman" w:cs="Times New Roman"/>
          <w:b/>
          <w:bCs/>
          <w:color w:val="000000"/>
          <w:sz w:val="29"/>
          <w:szCs w:val="29"/>
        </w:rPr>
        <w:t>The Gospel</w:t>
      </w:r>
    </w:p>
    <w:p w14:paraId="676B8EA6" w14:textId="77777777" w:rsidR="002B0FEC" w:rsidRPr="002B0FEC" w:rsidRDefault="002B0FEC" w:rsidP="002B0FEC">
      <w:pPr>
        <w:spacing w:before="100" w:beforeAutospacing="1" w:after="168" w:line="240" w:lineRule="atLeast"/>
        <w:outlineLvl w:val="2"/>
        <w:rPr>
          <w:rFonts w:ascii="Times New Roman" w:eastAsia="Times New Roman" w:hAnsi="Times New Roman" w:cs="Times New Roman"/>
          <w:b/>
          <w:bCs/>
          <w:sz w:val="27"/>
          <w:szCs w:val="27"/>
        </w:rPr>
      </w:pPr>
      <w:r w:rsidRPr="002B0FEC">
        <w:rPr>
          <w:rFonts w:ascii="Times New Roman" w:eastAsia="Times New Roman" w:hAnsi="Times New Roman" w:cs="Times New Roman"/>
          <w:b/>
          <w:bCs/>
          <w:sz w:val="27"/>
          <w:szCs w:val="27"/>
        </w:rPr>
        <w:t>Mark 9:30-37</w:t>
      </w:r>
    </w:p>
    <w:p w14:paraId="244C613B"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sz w:val="27"/>
          <w:szCs w:val="27"/>
        </w:rPr>
        <w:t>J</w:t>
      </w:r>
      <w:r w:rsidRPr="002B0FEC">
        <w:rPr>
          <w:rFonts w:ascii="Times New Roman" w:hAnsi="Times New Roman" w:cs="Times New Roman"/>
        </w:rPr>
        <w:t>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213ACFA1" w14:textId="77777777" w:rsidR="002B0FEC" w:rsidRPr="002B0FEC" w:rsidRDefault="002B0FEC" w:rsidP="002B0FEC">
      <w:pPr>
        <w:spacing w:before="45" w:after="100" w:afterAutospacing="1"/>
        <w:ind w:right="480"/>
        <w:rPr>
          <w:rFonts w:ascii="Times New Roman" w:hAnsi="Times New Roman" w:cs="Times New Roman"/>
        </w:rPr>
      </w:pPr>
      <w:r w:rsidRPr="002B0FEC">
        <w:rPr>
          <w:rFonts w:ascii="Times New Roman" w:hAnsi="Times New Roman" w:cs="Times New Roman"/>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683C19F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4BE228D" w14:textId="77777777" w:rsidR="001B5C43" w:rsidRPr="00357F06" w:rsidRDefault="001B5C43" w:rsidP="001B5C43">
      <w:pPr>
        <w:pStyle w:val="CopyrightNotice"/>
        <w:rPr>
          <w:color w:val="000000" w:themeColor="text1"/>
        </w:rPr>
      </w:pPr>
      <w:r w:rsidRPr="00357F06">
        <w:rPr>
          <w:color w:val="000000" w:themeColor="text1"/>
        </w:rPr>
        <w:lastRenderedPageBreak/>
        <w:t>Optional parts of the readings are set off in square brackets.</w:t>
      </w:r>
    </w:p>
    <w:p w14:paraId="6D40700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C16E9E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6190F3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A69EDA7" w14:textId="77777777" w:rsidR="00D71CE7" w:rsidRPr="00357F06" w:rsidRDefault="0003223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EC"/>
    <w:rsid w:val="00004F0C"/>
    <w:rsid w:val="0002334F"/>
    <w:rsid w:val="00032236"/>
    <w:rsid w:val="000555A2"/>
    <w:rsid w:val="000E1290"/>
    <w:rsid w:val="001324AF"/>
    <w:rsid w:val="00133FC7"/>
    <w:rsid w:val="001B5C43"/>
    <w:rsid w:val="001C443A"/>
    <w:rsid w:val="001F066B"/>
    <w:rsid w:val="00232EAB"/>
    <w:rsid w:val="00275E63"/>
    <w:rsid w:val="002B0FEC"/>
    <w:rsid w:val="00357F06"/>
    <w:rsid w:val="004A7507"/>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AE2987"/>
    <w:rsid w:val="00B255FF"/>
    <w:rsid w:val="00B41489"/>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84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6466617">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 w:id="2145388358">
      <w:bodyDiv w:val="1"/>
      <w:marLeft w:val="0"/>
      <w:marRight w:val="0"/>
      <w:marTop w:val="0"/>
      <w:marBottom w:val="0"/>
      <w:divBdr>
        <w:top w:val="none" w:sz="0" w:space="0" w:color="auto"/>
        <w:left w:val="none" w:sz="0" w:space="0" w:color="auto"/>
        <w:bottom w:val="none" w:sz="0" w:space="0" w:color="auto"/>
        <w:right w:val="none" w:sz="0" w:space="0" w:color="auto"/>
      </w:divBdr>
      <w:divsChild>
        <w:div w:id="1142652511">
          <w:marLeft w:val="0"/>
          <w:marRight w:val="0"/>
          <w:marTop w:val="0"/>
          <w:marBottom w:val="0"/>
          <w:divBdr>
            <w:top w:val="none" w:sz="0" w:space="0" w:color="auto"/>
            <w:left w:val="none" w:sz="0" w:space="0" w:color="auto"/>
            <w:bottom w:val="none" w:sz="0" w:space="0" w:color="auto"/>
            <w:right w:val="none" w:sz="0" w:space="0" w:color="auto"/>
          </w:divBdr>
        </w:div>
        <w:div w:id="900559929">
          <w:marLeft w:val="0"/>
          <w:marRight w:val="0"/>
          <w:marTop w:val="0"/>
          <w:marBottom w:val="0"/>
          <w:divBdr>
            <w:top w:val="none" w:sz="0" w:space="0" w:color="auto"/>
            <w:left w:val="none" w:sz="0" w:space="0" w:color="auto"/>
            <w:bottom w:val="none" w:sz="0" w:space="0" w:color="auto"/>
            <w:right w:val="none" w:sz="0" w:space="0" w:color="auto"/>
          </w:divBdr>
        </w:div>
        <w:div w:id="1781102413">
          <w:marLeft w:val="0"/>
          <w:marRight w:val="0"/>
          <w:marTop w:val="0"/>
          <w:marBottom w:val="0"/>
          <w:divBdr>
            <w:top w:val="none" w:sz="0" w:space="0" w:color="auto"/>
            <w:left w:val="none" w:sz="0" w:space="0" w:color="auto"/>
            <w:bottom w:val="none" w:sz="0" w:space="0" w:color="auto"/>
            <w:right w:val="none" w:sz="0" w:space="0" w:color="auto"/>
          </w:divBdr>
        </w:div>
        <w:div w:id="1582791995">
          <w:marLeft w:val="0"/>
          <w:marRight w:val="0"/>
          <w:marTop w:val="0"/>
          <w:marBottom w:val="0"/>
          <w:divBdr>
            <w:top w:val="none" w:sz="0" w:space="0" w:color="auto"/>
            <w:left w:val="none" w:sz="0" w:space="0" w:color="auto"/>
            <w:bottom w:val="none" w:sz="0" w:space="0" w:color="auto"/>
            <w:right w:val="none" w:sz="0" w:space="0" w:color="auto"/>
          </w:divBdr>
        </w:div>
        <w:div w:id="2092770824">
          <w:marLeft w:val="0"/>
          <w:marRight w:val="0"/>
          <w:marTop w:val="0"/>
          <w:marBottom w:val="0"/>
          <w:divBdr>
            <w:top w:val="none" w:sz="0" w:space="0" w:color="auto"/>
            <w:left w:val="none" w:sz="0" w:space="0" w:color="auto"/>
            <w:bottom w:val="none" w:sz="0" w:space="0" w:color="auto"/>
            <w:right w:val="none" w:sz="0" w:space="0" w:color="auto"/>
          </w:divBdr>
        </w:div>
        <w:div w:id="48384539">
          <w:marLeft w:val="0"/>
          <w:marRight w:val="0"/>
          <w:marTop w:val="0"/>
          <w:marBottom w:val="0"/>
          <w:divBdr>
            <w:top w:val="none" w:sz="0" w:space="0" w:color="auto"/>
            <w:left w:val="none" w:sz="0" w:space="0" w:color="auto"/>
            <w:bottom w:val="none" w:sz="0" w:space="0" w:color="auto"/>
            <w:right w:val="none" w:sz="0" w:space="0" w:color="auto"/>
          </w:divBdr>
        </w:div>
        <w:div w:id="3057412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10</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7</cp:revision>
  <dcterms:created xsi:type="dcterms:W3CDTF">2016-03-11T22:14:00Z</dcterms:created>
  <dcterms:modified xsi:type="dcterms:W3CDTF">2020-11-27T22:12:00Z</dcterms:modified>
</cp:coreProperties>
</file>