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5633E" w:rsidRPr="0095633E" w14:paraId="599012F7" w14:textId="77777777" w:rsidTr="0095633E">
        <w:trPr>
          <w:tblCellSpacing w:w="15" w:type="dxa"/>
        </w:trPr>
        <w:tc>
          <w:tcPr>
            <w:tcW w:w="4450" w:type="pct"/>
            <w:vAlign w:val="center"/>
            <w:hideMark/>
          </w:tcPr>
          <w:p w14:paraId="5486EAB0" w14:textId="77777777" w:rsidR="0095633E" w:rsidRPr="0095633E" w:rsidRDefault="0095633E" w:rsidP="0095633E">
            <w:pPr>
              <w:spacing w:before="100" w:beforeAutospacing="1" w:after="100" w:afterAutospacing="1"/>
              <w:jc w:val="center"/>
              <w:outlineLvl w:val="3"/>
              <w:rPr>
                <w:rFonts w:ascii="Times New Roman" w:eastAsia="Times New Roman" w:hAnsi="Times New Roman" w:cs="Times New Roman"/>
                <w:b/>
                <w:bCs/>
              </w:rPr>
            </w:pPr>
            <w:r w:rsidRPr="0095633E">
              <w:rPr>
                <w:rFonts w:ascii="Times New Roman" w:eastAsia="Times New Roman" w:hAnsi="Times New Roman" w:cs="Times New Roman"/>
                <w:b/>
                <w:bCs/>
              </w:rPr>
              <w:t>The Lessons Appointed for Use on the</w:t>
            </w:r>
          </w:p>
        </w:tc>
        <w:tc>
          <w:tcPr>
            <w:tcW w:w="550" w:type="pct"/>
            <w:vMerge w:val="restart"/>
            <w:vAlign w:val="center"/>
            <w:hideMark/>
          </w:tcPr>
          <w:p w14:paraId="56E63BC7" w14:textId="77777777" w:rsidR="0095633E" w:rsidRPr="0095633E" w:rsidRDefault="0095633E" w:rsidP="0095633E">
            <w:pPr>
              <w:rPr>
                <w:rFonts w:ascii="Times New Roman" w:eastAsia="Times New Roman" w:hAnsi="Times New Roman" w:cs="Times New Roman"/>
              </w:rPr>
            </w:pPr>
            <w:r w:rsidRPr="0095633E">
              <w:rPr>
                <w:rFonts w:ascii="Times New Roman" w:eastAsia="Times New Roman" w:hAnsi="Times New Roman" w:cs="Times New Roman"/>
                <w:noProof/>
              </w:rPr>
              <w:drawing>
                <wp:inline distT="0" distB="0" distL="0" distR="0" wp14:anchorId="0799755F" wp14:editId="2538755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5633E" w:rsidRPr="0095633E" w14:paraId="38B82D2A" w14:textId="77777777" w:rsidTr="0095633E">
        <w:trPr>
          <w:tblCellSpacing w:w="15" w:type="dxa"/>
        </w:trPr>
        <w:tc>
          <w:tcPr>
            <w:tcW w:w="0" w:type="auto"/>
            <w:vAlign w:val="center"/>
            <w:hideMark/>
          </w:tcPr>
          <w:p w14:paraId="07346720" w14:textId="77777777" w:rsidR="0095633E" w:rsidRPr="0095633E" w:rsidRDefault="0095633E" w:rsidP="0095633E">
            <w:pPr>
              <w:pStyle w:val="sundayTitle"/>
            </w:pPr>
            <w:r w:rsidRPr="0095633E">
              <w:t>Sunday closest to October 5</w:t>
            </w:r>
          </w:p>
        </w:tc>
        <w:tc>
          <w:tcPr>
            <w:tcW w:w="0" w:type="auto"/>
            <w:vMerge/>
            <w:vAlign w:val="center"/>
            <w:hideMark/>
          </w:tcPr>
          <w:p w14:paraId="0064DE7E" w14:textId="77777777" w:rsidR="0095633E" w:rsidRPr="0095633E" w:rsidRDefault="0095633E" w:rsidP="0095633E">
            <w:pPr>
              <w:pStyle w:val="sundayTitle"/>
            </w:pPr>
          </w:p>
        </w:tc>
      </w:tr>
      <w:tr w:rsidR="0095633E" w:rsidRPr="0095633E" w14:paraId="4BED64E6" w14:textId="77777777" w:rsidTr="0095633E">
        <w:trPr>
          <w:trHeight w:val="1212"/>
          <w:tblCellSpacing w:w="15" w:type="dxa"/>
        </w:trPr>
        <w:tc>
          <w:tcPr>
            <w:tcW w:w="0" w:type="auto"/>
            <w:vAlign w:val="center"/>
            <w:hideMark/>
          </w:tcPr>
          <w:p w14:paraId="0CA9703D" w14:textId="77777777" w:rsidR="0095633E" w:rsidRPr="0095633E" w:rsidRDefault="0095633E" w:rsidP="0095633E">
            <w:pPr>
              <w:pStyle w:val="moreInfo"/>
            </w:pPr>
            <w:r w:rsidRPr="0095633E">
              <w:t>Proper 22</w:t>
            </w:r>
            <w:r w:rsidRPr="0095633E">
              <w:br/>
              <w:t>Year C</w:t>
            </w:r>
            <w:r w:rsidRPr="0095633E">
              <w:br/>
              <w:t>RCL</w:t>
            </w:r>
          </w:p>
        </w:tc>
        <w:tc>
          <w:tcPr>
            <w:tcW w:w="0" w:type="auto"/>
            <w:vMerge/>
            <w:vAlign w:val="center"/>
            <w:hideMark/>
          </w:tcPr>
          <w:p w14:paraId="5B439D10" w14:textId="77777777" w:rsidR="0095633E" w:rsidRPr="0095633E" w:rsidRDefault="0095633E" w:rsidP="0095633E">
            <w:pPr>
              <w:pStyle w:val="moreInfo"/>
            </w:pPr>
          </w:p>
        </w:tc>
      </w:tr>
    </w:tbl>
    <w:p w14:paraId="6D44AF95" w14:textId="77777777" w:rsidR="0095633E" w:rsidRPr="0095633E" w:rsidRDefault="0095633E" w:rsidP="0095633E">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95633E" w:rsidRPr="0095633E" w14:paraId="2D0D16FE" w14:textId="77777777" w:rsidTr="0095633E">
        <w:trPr>
          <w:tblCellSpacing w:w="15" w:type="dxa"/>
        </w:trPr>
        <w:tc>
          <w:tcPr>
            <w:tcW w:w="2300" w:type="pct"/>
            <w:vAlign w:val="center"/>
            <w:hideMark/>
          </w:tcPr>
          <w:p w14:paraId="7F10D3C5" w14:textId="77777777" w:rsidR="0095633E" w:rsidRPr="0095633E" w:rsidRDefault="0095633E" w:rsidP="0095633E">
            <w:pPr>
              <w:jc w:val="center"/>
              <w:rPr>
                <w:rFonts w:ascii="Times New Roman" w:eastAsia="Times New Roman" w:hAnsi="Times New Roman" w:cs="Times New Roman"/>
                <w:color w:val="000000"/>
                <w:sz w:val="22"/>
                <w:szCs w:val="22"/>
              </w:rPr>
            </w:pPr>
            <w:r w:rsidRPr="0095633E">
              <w:rPr>
                <w:rFonts w:ascii="Times New Roman" w:eastAsia="Times New Roman" w:hAnsi="Times New Roman" w:cs="Times New Roman"/>
                <w:b/>
                <w:bCs/>
                <w:i/>
                <w:iCs/>
                <w:color w:val="000000"/>
                <w:sz w:val="22"/>
                <w:szCs w:val="22"/>
              </w:rPr>
              <w:t>Track 1</w:t>
            </w:r>
          </w:p>
        </w:tc>
        <w:tc>
          <w:tcPr>
            <w:tcW w:w="0" w:type="auto"/>
            <w:vAlign w:val="center"/>
            <w:hideMark/>
          </w:tcPr>
          <w:p w14:paraId="43993B74" w14:textId="77777777" w:rsidR="0095633E" w:rsidRPr="0095633E" w:rsidRDefault="0095633E" w:rsidP="0095633E">
            <w:pPr>
              <w:jc w:val="center"/>
              <w:rPr>
                <w:rFonts w:ascii="Times New Roman" w:eastAsia="Times New Roman" w:hAnsi="Times New Roman" w:cs="Times New Roman"/>
                <w:color w:val="000000"/>
                <w:sz w:val="22"/>
                <w:szCs w:val="22"/>
              </w:rPr>
            </w:pPr>
            <w:r w:rsidRPr="0095633E">
              <w:rPr>
                <w:rFonts w:ascii="Times New Roman" w:eastAsia="Times New Roman" w:hAnsi="Times New Roman" w:cs="Times New Roman"/>
                <w:i/>
                <w:iCs/>
                <w:color w:val="000000"/>
                <w:sz w:val="22"/>
                <w:szCs w:val="22"/>
              </w:rPr>
              <w:t>or</w:t>
            </w:r>
          </w:p>
        </w:tc>
        <w:tc>
          <w:tcPr>
            <w:tcW w:w="2300" w:type="pct"/>
            <w:vAlign w:val="center"/>
            <w:hideMark/>
          </w:tcPr>
          <w:p w14:paraId="688AB9F7" w14:textId="77777777" w:rsidR="0095633E" w:rsidRPr="0095633E" w:rsidRDefault="0095633E" w:rsidP="0095633E">
            <w:pPr>
              <w:jc w:val="center"/>
              <w:rPr>
                <w:rFonts w:ascii="Times New Roman" w:eastAsia="Times New Roman" w:hAnsi="Times New Roman" w:cs="Times New Roman"/>
                <w:color w:val="000000"/>
                <w:sz w:val="22"/>
                <w:szCs w:val="22"/>
              </w:rPr>
            </w:pPr>
            <w:r w:rsidRPr="0095633E">
              <w:rPr>
                <w:rFonts w:ascii="Times New Roman" w:eastAsia="Times New Roman" w:hAnsi="Times New Roman" w:cs="Times New Roman"/>
                <w:b/>
                <w:bCs/>
                <w:i/>
                <w:iCs/>
                <w:color w:val="000000"/>
                <w:sz w:val="22"/>
                <w:szCs w:val="22"/>
              </w:rPr>
              <w:t>Track 2</w:t>
            </w:r>
          </w:p>
        </w:tc>
      </w:tr>
      <w:tr w:rsidR="0095633E" w:rsidRPr="0095633E" w14:paraId="7CCAD8BC" w14:textId="77777777" w:rsidTr="0095633E">
        <w:trPr>
          <w:tblCellSpacing w:w="15" w:type="dxa"/>
        </w:trPr>
        <w:tc>
          <w:tcPr>
            <w:tcW w:w="2300" w:type="pct"/>
            <w:vAlign w:val="center"/>
            <w:hideMark/>
          </w:tcPr>
          <w:p w14:paraId="6A37D514" w14:textId="77777777" w:rsidR="0095633E" w:rsidRPr="0095633E" w:rsidRDefault="0095633E" w:rsidP="0095633E">
            <w:pPr>
              <w:pStyle w:val="CitationList"/>
              <w:jc w:val="center"/>
              <w:rPr>
                <w:color w:val="000000"/>
                <w:sz w:val="21"/>
                <w:szCs w:val="21"/>
              </w:rPr>
            </w:pPr>
            <w:r w:rsidRPr="0095633E">
              <w:rPr>
                <w:sz w:val="21"/>
                <w:szCs w:val="21"/>
              </w:rPr>
              <w:t>Lamentations 1:1-6</w:t>
            </w:r>
            <w:r w:rsidRPr="0095633E">
              <w:rPr>
                <w:sz w:val="21"/>
                <w:szCs w:val="21"/>
              </w:rPr>
              <w:br/>
              <w:t>Lamentations 3:19-26</w:t>
            </w:r>
            <w:r w:rsidRPr="0095633E">
              <w:rPr>
                <w:sz w:val="21"/>
                <w:szCs w:val="21"/>
              </w:rPr>
              <w:br/>
            </w:r>
            <w:r w:rsidRPr="0095633E">
              <w:rPr>
                <w:i/>
                <w:iCs/>
                <w:color w:val="000000"/>
                <w:sz w:val="21"/>
                <w:szCs w:val="21"/>
              </w:rPr>
              <w:t>or</w:t>
            </w:r>
            <w:r w:rsidRPr="0095633E">
              <w:rPr>
                <w:color w:val="000000"/>
                <w:sz w:val="21"/>
                <w:szCs w:val="21"/>
              </w:rPr>
              <w:t> </w:t>
            </w:r>
            <w:r w:rsidRPr="0095633E">
              <w:rPr>
                <w:sz w:val="21"/>
                <w:szCs w:val="21"/>
              </w:rPr>
              <w:t>Psalm 137</w:t>
            </w:r>
            <w:r w:rsidRPr="0095633E">
              <w:rPr>
                <w:color w:val="000000"/>
                <w:sz w:val="21"/>
                <w:szCs w:val="21"/>
              </w:rPr>
              <w:br/>
            </w:r>
            <w:r w:rsidRPr="0095633E">
              <w:rPr>
                <w:sz w:val="21"/>
                <w:szCs w:val="21"/>
              </w:rPr>
              <w:t>2 Timothy 1:1-14</w:t>
            </w:r>
            <w:r w:rsidRPr="0095633E">
              <w:rPr>
                <w:sz w:val="21"/>
                <w:szCs w:val="21"/>
              </w:rPr>
              <w:br/>
              <w:t>Luke 17:5-10</w:t>
            </w:r>
          </w:p>
        </w:tc>
        <w:tc>
          <w:tcPr>
            <w:tcW w:w="0" w:type="auto"/>
            <w:vAlign w:val="center"/>
            <w:hideMark/>
          </w:tcPr>
          <w:p w14:paraId="7AF6530D" w14:textId="77777777" w:rsidR="0095633E" w:rsidRPr="0095633E" w:rsidRDefault="0095633E" w:rsidP="0095633E">
            <w:pPr>
              <w:pStyle w:val="CitationList"/>
              <w:jc w:val="center"/>
              <w:rPr>
                <w:color w:val="000000"/>
                <w:sz w:val="21"/>
                <w:szCs w:val="21"/>
              </w:rPr>
            </w:pPr>
          </w:p>
        </w:tc>
        <w:tc>
          <w:tcPr>
            <w:tcW w:w="0" w:type="auto"/>
            <w:vAlign w:val="center"/>
            <w:hideMark/>
          </w:tcPr>
          <w:p w14:paraId="56DD246A" w14:textId="77777777" w:rsidR="0095633E" w:rsidRPr="0095633E" w:rsidRDefault="0095633E" w:rsidP="0095633E">
            <w:pPr>
              <w:pStyle w:val="CitationList"/>
              <w:jc w:val="center"/>
              <w:rPr>
                <w:color w:val="000000"/>
                <w:sz w:val="21"/>
                <w:szCs w:val="21"/>
              </w:rPr>
            </w:pPr>
            <w:r w:rsidRPr="0095633E">
              <w:rPr>
                <w:sz w:val="21"/>
                <w:szCs w:val="21"/>
              </w:rPr>
              <w:t>Habakkuk 1:1-4, 2:1-4</w:t>
            </w:r>
            <w:r w:rsidRPr="0095633E">
              <w:rPr>
                <w:sz w:val="21"/>
                <w:szCs w:val="21"/>
              </w:rPr>
              <w:br/>
              <w:t>Psalm 37:1-10</w:t>
            </w:r>
            <w:r w:rsidRPr="0095633E">
              <w:rPr>
                <w:sz w:val="21"/>
                <w:szCs w:val="21"/>
              </w:rPr>
              <w:br/>
              <w:t>2 Timothy 1:1-14</w:t>
            </w:r>
            <w:r w:rsidRPr="0095633E">
              <w:rPr>
                <w:sz w:val="21"/>
                <w:szCs w:val="21"/>
              </w:rPr>
              <w:br/>
              <w:t>Luke 17:5-10</w:t>
            </w:r>
          </w:p>
        </w:tc>
      </w:tr>
    </w:tbl>
    <w:p w14:paraId="0CE9A986"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The Collect</w:t>
      </w:r>
    </w:p>
    <w:p w14:paraId="7B192BA7" w14:textId="77777777" w:rsidR="0095633E" w:rsidRPr="0095633E" w:rsidRDefault="0095633E" w:rsidP="0095633E">
      <w:pPr>
        <w:spacing w:before="225" w:after="100" w:afterAutospacing="1"/>
        <w:ind w:right="480"/>
        <w:rPr>
          <w:rFonts w:ascii="Times New Roman" w:hAnsi="Times New Roman" w:cs="Times New Roman"/>
        </w:rPr>
      </w:pPr>
      <w:r w:rsidRPr="0095633E">
        <w:rPr>
          <w:rStyle w:val="initcap"/>
        </w:rPr>
        <w:t>A</w:t>
      </w:r>
      <w:r w:rsidRPr="0095633E">
        <w:rPr>
          <w:rFonts w:ascii="Times New Roman" w:hAnsi="Times New Roman" w:cs="Times New Roman"/>
        </w:rPr>
        <w:t>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95633E">
        <w:rPr>
          <w:rFonts w:ascii="Times New Roman" w:hAnsi="Times New Roman" w:cs="Times New Roman"/>
          <w:i/>
          <w:iCs/>
        </w:rPr>
        <w:t>Amen.</w:t>
      </w:r>
    </w:p>
    <w:p w14:paraId="0FACABCB"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Old Testament</w:t>
      </w:r>
    </w:p>
    <w:p w14:paraId="6E47439D"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Lamentations 1:1-6</w:t>
      </w:r>
    </w:p>
    <w:p w14:paraId="3EF9D911" w14:textId="77777777" w:rsidR="0095633E" w:rsidRPr="0095633E" w:rsidRDefault="0095633E" w:rsidP="0095633E">
      <w:pPr>
        <w:spacing w:after="60"/>
        <w:ind w:left="600" w:right="480" w:hanging="480"/>
        <w:rPr>
          <w:rFonts w:ascii="Times New Roman" w:hAnsi="Times New Roman" w:cs="Times New Roman"/>
        </w:rPr>
      </w:pPr>
      <w:r w:rsidRPr="0095633E">
        <w:rPr>
          <w:rStyle w:val="initcap"/>
        </w:rPr>
        <w:t>H</w:t>
      </w:r>
      <w:r w:rsidRPr="0095633E">
        <w:rPr>
          <w:rFonts w:ascii="Times New Roman" w:hAnsi="Times New Roman" w:cs="Times New Roman"/>
        </w:rPr>
        <w:t>ow lonely sits the city</w:t>
      </w:r>
      <w:r w:rsidRPr="0095633E">
        <w:rPr>
          <w:rFonts w:ascii="Times New Roman" w:hAnsi="Times New Roman" w:cs="Times New Roman"/>
        </w:rPr>
        <w:br/>
        <w:t>that once was full of people!</w:t>
      </w:r>
    </w:p>
    <w:p w14:paraId="120944E9"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How like a widow she has become,</w:t>
      </w:r>
      <w:r w:rsidRPr="0095633E">
        <w:rPr>
          <w:rFonts w:ascii="Times New Roman" w:hAnsi="Times New Roman" w:cs="Times New Roman"/>
        </w:rPr>
        <w:br/>
        <w:t>she that was great among the nations!</w:t>
      </w:r>
    </w:p>
    <w:p w14:paraId="08A5490F"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She that was a princess among the provinces</w:t>
      </w:r>
      <w:r w:rsidRPr="0095633E">
        <w:rPr>
          <w:rFonts w:ascii="Times New Roman" w:hAnsi="Times New Roman" w:cs="Times New Roman"/>
        </w:rPr>
        <w:br/>
        <w:t>has become a vassal.</w:t>
      </w:r>
    </w:p>
    <w:p w14:paraId="47F07095"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She weeps bitterly in the night,</w:t>
      </w:r>
      <w:r w:rsidRPr="0095633E">
        <w:rPr>
          <w:rFonts w:ascii="Times New Roman" w:hAnsi="Times New Roman" w:cs="Times New Roman"/>
        </w:rPr>
        <w:br/>
        <w:t>with tears on her cheeks;</w:t>
      </w:r>
    </w:p>
    <w:p w14:paraId="6E1BDD71"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among all her lovers</w:t>
      </w:r>
      <w:r w:rsidRPr="0095633E">
        <w:rPr>
          <w:rFonts w:ascii="Times New Roman" w:hAnsi="Times New Roman" w:cs="Times New Roman"/>
        </w:rPr>
        <w:br/>
        <w:t>she has no one to comfort her;</w:t>
      </w:r>
    </w:p>
    <w:p w14:paraId="3E0B25AC"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all her friends have dealt treacherously with her,</w:t>
      </w:r>
      <w:r w:rsidRPr="0095633E">
        <w:rPr>
          <w:rFonts w:ascii="Times New Roman" w:hAnsi="Times New Roman" w:cs="Times New Roman"/>
        </w:rPr>
        <w:br/>
        <w:t>they have become her enemies.</w:t>
      </w:r>
    </w:p>
    <w:p w14:paraId="4CB1076F"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Judah has gone into exile with suffering</w:t>
      </w:r>
      <w:r w:rsidRPr="0095633E">
        <w:rPr>
          <w:rFonts w:ascii="Times New Roman" w:hAnsi="Times New Roman" w:cs="Times New Roman"/>
        </w:rPr>
        <w:br/>
        <w:t>and hard servitude;</w:t>
      </w:r>
    </w:p>
    <w:p w14:paraId="3E76FFE5"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she lives now among the nations,</w:t>
      </w:r>
      <w:r w:rsidRPr="0095633E">
        <w:rPr>
          <w:rFonts w:ascii="Times New Roman" w:hAnsi="Times New Roman" w:cs="Times New Roman"/>
        </w:rPr>
        <w:br/>
        <w:t>and finds no resting place;</w:t>
      </w:r>
    </w:p>
    <w:p w14:paraId="7643D479"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lastRenderedPageBreak/>
        <w:t>her pursuers have all overtaken her</w:t>
      </w:r>
      <w:r w:rsidRPr="0095633E">
        <w:rPr>
          <w:rFonts w:ascii="Times New Roman" w:hAnsi="Times New Roman" w:cs="Times New Roman"/>
        </w:rPr>
        <w:br/>
        <w:t>in the midst of her distress.</w:t>
      </w:r>
    </w:p>
    <w:p w14:paraId="233B0F75"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 roads to Zion mourn,</w:t>
      </w:r>
      <w:r w:rsidRPr="0095633E">
        <w:rPr>
          <w:rFonts w:ascii="Times New Roman" w:hAnsi="Times New Roman" w:cs="Times New Roman"/>
        </w:rPr>
        <w:br/>
        <w:t>for no one comes to the festivals;</w:t>
      </w:r>
    </w:p>
    <w:p w14:paraId="2BCCCBC1"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all her gates are desolate,</w:t>
      </w:r>
      <w:r w:rsidRPr="0095633E">
        <w:rPr>
          <w:rFonts w:ascii="Times New Roman" w:hAnsi="Times New Roman" w:cs="Times New Roman"/>
        </w:rPr>
        <w:br/>
        <w:t>her priests groan;</w:t>
      </w:r>
    </w:p>
    <w:p w14:paraId="6AB17331"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her young girls grieve,</w:t>
      </w:r>
      <w:r w:rsidRPr="0095633E">
        <w:rPr>
          <w:rFonts w:ascii="Times New Roman" w:hAnsi="Times New Roman" w:cs="Times New Roman"/>
        </w:rPr>
        <w:br/>
        <w:t>and her lot is bitter.</w:t>
      </w:r>
    </w:p>
    <w:p w14:paraId="349D14F7"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Her foes have become the masters,</w:t>
      </w:r>
      <w:r w:rsidRPr="0095633E">
        <w:rPr>
          <w:rFonts w:ascii="Times New Roman" w:hAnsi="Times New Roman" w:cs="Times New Roman"/>
        </w:rPr>
        <w:br/>
        <w:t>her enemies prosper,</w:t>
      </w:r>
    </w:p>
    <w:p w14:paraId="093A0C5E"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because the </w:t>
      </w:r>
      <w:r w:rsidRPr="0095633E">
        <w:rPr>
          <w:rFonts w:ascii="Times New Roman" w:hAnsi="Times New Roman" w:cs="Times New Roman"/>
          <w:smallCaps/>
        </w:rPr>
        <w:t>Lord</w:t>
      </w:r>
      <w:r w:rsidRPr="0095633E">
        <w:rPr>
          <w:rFonts w:ascii="Times New Roman" w:hAnsi="Times New Roman" w:cs="Times New Roman"/>
        </w:rPr>
        <w:t> has made her suffer</w:t>
      </w:r>
      <w:r w:rsidRPr="0095633E">
        <w:rPr>
          <w:rFonts w:ascii="Times New Roman" w:hAnsi="Times New Roman" w:cs="Times New Roman"/>
        </w:rPr>
        <w:br/>
        <w:t>for the multitude of her transgressions;</w:t>
      </w:r>
    </w:p>
    <w:p w14:paraId="12F93450"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her children have gone away,</w:t>
      </w:r>
      <w:r w:rsidRPr="0095633E">
        <w:rPr>
          <w:rFonts w:ascii="Times New Roman" w:hAnsi="Times New Roman" w:cs="Times New Roman"/>
        </w:rPr>
        <w:br/>
        <w:t>captives before the foe.</w:t>
      </w:r>
    </w:p>
    <w:p w14:paraId="7D58A372"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From daughter Zion has departed</w:t>
      </w:r>
      <w:r w:rsidRPr="0095633E">
        <w:rPr>
          <w:rFonts w:ascii="Times New Roman" w:hAnsi="Times New Roman" w:cs="Times New Roman"/>
        </w:rPr>
        <w:br/>
        <w:t>all her majesty.</w:t>
      </w:r>
    </w:p>
    <w:p w14:paraId="4C834A12"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Her princes have become like stags</w:t>
      </w:r>
      <w:r w:rsidRPr="0095633E">
        <w:rPr>
          <w:rFonts w:ascii="Times New Roman" w:hAnsi="Times New Roman" w:cs="Times New Roman"/>
        </w:rPr>
        <w:br/>
        <w:t>that find no pasture;</w:t>
      </w:r>
    </w:p>
    <w:p w14:paraId="63BD5F8A"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they fled without strength</w:t>
      </w:r>
      <w:r w:rsidRPr="0095633E">
        <w:rPr>
          <w:rFonts w:ascii="Times New Roman" w:hAnsi="Times New Roman" w:cs="Times New Roman"/>
        </w:rPr>
        <w:br/>
        <w:t>before the pursuer.</w:t>
      </w:r>
    </w:p>
    <w:p w14:paraId="73072A84"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The Response</w:t>
      </w:r>
    </w:p>
    <w:p w14:paraId="74F6EDAE"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Lamentations 3:19-26</w:t>
      </w:r>
    </w:p>
    <w:p w14:paraId="4009236C" w14:textId="77777777" w:rsidR="0095633E" w:rsidRPr="0095633E" w:rsidRDefault="0095633E" w:rsidP="0095633E">
      <w:pPr>
        <w:spacing w:after="60"/>
        <w:ind w:left="600" w:right="480" w:hanging="480"/>
        <w:rPr>
          <w:rFonts w:ascii="Times New Roman" w:hAnsi="Times New Roman" w:cs="Times New Roman"/>
        </w:rPr>
      </w:pPr>
      <w:r w:rsidRPr="0095633E">
        <w:rPr>
          <w:rStyle w:val="initcap"/>
        </w:rPr>
        <w:t>T</w:t>
      </w:r>
      <w:r w:rsidRPr="0095633E">
        <w:rPr>
          <w:rFonts w:ascii="Times New Roman" w:hAnsi="Times New Roman" w:cs="Times New Roman"/>
        </w:rPr>
        <w:t>he thought of my affliction and my homelessness</w:t>
      </w:r>
      <w:r w:rsidRPr="0095633E">
        <w:rPr>
          <w:rFonts w:ascii="Times New Roman" w:hAnsi="Times New Roman" w:cs="Times New Roman"/>
        </w:rPr>
        <w:br/>
        <w:t>is wormwood and gall!</w:t>
      </w:r>
    </w:p>
    <w:p w14:paraId="39A0BFC6"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My soul continually thinks of it</w:t>
      </w:r>
      <w:r w:rsidRPr="0095633E">
        <w:rPr>
          <w:rFonts w:ascii="Times New Roman" w:hAnsi="Times New Roman" w:cs="Times New Roman"/>
        </w:rPr>
        <w:br/>
        <w:t>and is bowed down within me.</w:t>
      </w:r>
    </w:p>
    <w:p w14:paraId="66E9EB17"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But this I call to mind,</w:t>
      </w:r>
      <w:r w:rsidRPr="0095633E">
        <w:rPr>
          <w:rFonts w:ascii="Times New Roman" w:hAnsi="Times New Roman" w:cs="Times New Roman"/>
        </w:rPr>
        <w:br/>
        <w:t>and therefore I have hope:</w:t>
      </w:r>
    </w:p>
    <w:p w14:paraId="36ECBB3B"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 steadfast love of the </w:t>
      </w:r>
      <w:r w:rsidRPr="0095633E">
        <w:rPr>
          <w:rFonts w:ascii="Times New Roman" w:hAnsi="Times New Roman" w:cs="Times New Roman"/>
          <w:smallCaps/>
        </w:rPr>
        <w:t>Lord</w:t>
      </w:r>
      <w:r w:rsidRPr="0095633E">
        <w:rPr>
          <w:rFonts w:ascii="Times New Roman" w:hAnsi="Times New Roman" w:cs="Times New Roman"/>
        </w:rPr>
        <w:t> never ceases,</w:t>
      </w:r>
      <w:r w:rsidRPr="0095633E">
        <w:rPr>
          <w:rFonts w:ascii="Times New Roman" w:hAnsi="Times New Roman" w:cs="Times New Roman"/>
        </w:rPr>
        <w:br/>
        <w:t>his mercies never come to an end;</w:t>
      </w:r>
    </w:p>
    <w:p w14:paraId="32D79329"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they are new every morning;</w:t>
      </w:r>
      <w:r w:rsidRPr="0095633E">
        <w:rPr>
          <w:rFonts w:ascii="Times New Roman" w:hAnsi="Times New Roman" w:cs="Times New Roman"/>
        </w:rPr>
        <w:br/>
        <w:t>great is your faithfulness.</w:t>
      </w:r>
    </w:p>
    <w:p w14:paraId="133565BD"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 </w:t>
      </w:r>
      <w:r w:rsidRPr="0095633E">
        <w:rPr>
          <w:rFonts w:ascii="Times New Roman" w:hAnsi="Times New Roman" w:cs="Times New Roman"/>
          <w:smallCaps/>
        </w:rPr>
        <w:t>Lord</w:t>
      </w:r>
      <w:r w:rsidRPr="0095633E">
        <w:rPr>
          <w:rFonts w:ascii="Times New Roman" w:hAnsi="Times New Roman" w:cs="Times New Roman"/>
        </w:rPr>
        <w:t> is my portion," says my soul,</w:t>
      </w:r>
      <w:r w:rsidRPr="0095633E">
        <w:rPr>
          <w:rFonts w:ascii="Times New Roman" w:hAnsi="Times New Roman" w:cs="Times New Roman"/>
        </w:rPr>
        <w:br/>
        <w:t>"therefore I will hope in him."</w:t>
      </w:r>
    </w:p>
    <w:p w14:paraId="028CAEF9"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 </w:t>
      </w:r>
      <w:r w:rsidRPr="0095633E">
        <w:rPr>
          <w:rFonts w:ascii="Times New Roman" w:hAnsi="Times New Roman" w:cs="Times New Roman"/>
          <w:smallCaps/>
        </w:rPr>
        <w:t>Lord</w:t>
      </w:r>
      <w:r w:rsidRPr="0095633E">
        <w:rPr>
          <w:rFonts w:ascii="Times New Roman" w:hAnsi="Times New Roman" w:cs="Times New Roman"/>
        </w:rPr>
        <w:t> is good to those who wait for him,</w:t>
      </w:r>
      <w:r w:rsidRPr="0095633E">
        <w:rPr>
          <w:rFonts w:ascii="Times New Roman" w:hAnsi="Times New Roman" w:cs="Times New Roman"/>
        </w:rPr>
        <w:br/>
        <w:t>to the soul that seeks him.</w:t>
      </w:r>
    </w:p>
    <w:p w14:paraId="6A21397B"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It is good that one should wait quietly</w:t>
      </w:r>
      <w:r w:rsidRPr="0095633E">
        <w:rPr>
          <w:rFonts w:ascii="Times New Roman" w:hAnsi="Times New Roman" w:cs="Times New Roman"/>
        </w:rPr>
        <w:br/>
        <w:t>for the salvation of the </w:t>
      </w:r>
      <w:r w:rsidRPr="0095633E">
        <w:rPr>
          <w:rFonts w:ascii="Times New Roman" w:hAnsi="Times New Roman" w:cs="Times New Roman"/>
          <w:smallCaps/>
        </w:rPr>
        <w:t>Lord</w:t>
      </w:r>
      <w:r w:rsidRPr="0095633E">
        <w:rPr>
          <w:rFonts w:ascii="Times New Roman" w:hAnsi="Times New Roman" w:cs="Times New Roman"/>
        </w:rPr>
        <w:t>.</w:t>
      </w:r>
    </w:p>
    <w:p w14:paraId="17A71847" w14:textId="77777777" w:rsidR="0095633E" w:rsidRPr="0095633E" w:rsidRDefault="0095633E" w:rsidP="0095633E">
      <w:pPr>
        <w:spacing w:before="100" w:beforeAutospacing="1" w:after="100" w:afterAutospacing="1"/>
        <w:rPr>
          <w:rFonts w:ascii="Times New Roman" w:hAnsi="Times New Roman" w:cs="Times New Roman"/>
        </w:rPr>
      </w:pPr>
      <w:r w:rsidRPr="0095633E">
        <w:rPr>
          <w:rFonts w:ascii="Times New Roman" w:hAnsi="Times New Roman" w:cs="Times New Roman"/>
          <w:b/>
          <w:bCs/>
          <w:i/>
          <w:iCs/>
        </w:rPr>
        <w:t>or</w:t>
      </w:r>
    </w:p>
    <w:p w14:paraId="005B1830"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lastRenderedPageBreak/>
        <w:t>Psalm 137</w:t>
      </w:r>
    </w:p>
    <w:p w14:paraId="41BBAC59" w14:textId="77777777" w:rsidR="0095633E" w:rsidRPr="0095633E" w:rsidRDefault="0095633E" w:rsidP="0095633E">
      <w:pPr>
        <w:spacing w:before="75" w:after="100" w:afterAutospacing="1"/>
        <w:rPr>
          <w:rFonts w:ascii="Times New Roman" w:hAnsi="Times New Roman" w:cs="Times New Roman"/>
          <w:b/>
          <w:bCs/>
          <w:i/>
          <w:iCs/>
          <w:color w:val="000000"/>
        </w:rPr>
      </w:pPr>
      <w:r w:rsidRPr="0095633E">
        <w:rPr>
          <w:rFonts w:ascii="Times New Roman" w:hAnsi="Times New Roman" w:cs="Times New Roman"/>
          <w:b/>
          <w:bCs/>
          <w:i/>
          <w:iCs/>
          <w:color w:val="000000"/>
        </w:rPr>
        <w:t xml:space="preserve">Super </w:t>
      </w:r>
      <w:proofErr w:type="spellStart"/>
      <w:r w:rsidRPr="0095633E">
        <w:rPr>
          <w:rFonts w:ascii="Times New Roman" w:hAnsi="Times New Roman" w:cs="Times New Roman"/>
          <w:b/>
          <w:bCs/>
          <w:i/>
          <w:iCs/>
          <w:color w:val="000000"/>
        </w:rPr>
        <w:t>flumina</w:t>
      </w:r>
      <w:proofErr w:type="spellEnd"/>
    </w:p>
    <w:p w14:paraId="57CFB40A"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1 </w:t>
      </w:r>
      <w:r w:rsidRPr="0095633E">
        <w:rPr>
          <w:rStyle w:val="initcap"/>
        </w:rPr>
        <w:t>B</w:t>
      </w:r>
      <w:r w:rsidRPr="0095633E">
        <w:rPr>
          <w:rFonts w:ascii="Times New Roman" w:hAnsi="Times New Roman" w:cs="Times New Roman"/>
        </w:rPr>
        <w:t>y the waters of Babylon we sat down and wept, *</w:t>
      </w:r>
      <w:r w:rsidRPr="0095633E">
        <w:rPr>
          <w:rFonts w:ascii="Times New Roman" w:hAnsi="Times New Roman" w:cs="Times New Roman"/>
        </w:rPr>
        <w:br/>
        <w:t>when we remembered you, O Zion.</w:t>
      </w:r>
    </w:p>
    <w:p w14:paraId="563AC676"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2 As for our harps, we hung them up *</w:t>
      </w:r>
      <w:r w:rsidRPr="0095633E">
        <w:rPr>
          <w:rFonts w:ascii="Times New Roman" w:hAnsi="Times New Roman" w:cs="Times New Roman"/>
        </w:rPr>
        <w:br/>
        <w:t>on the trees in the midst of that land.</w:t>
      </w:r>
    </w:p>
    <w:p w14:paraId="27DC8D1D"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3 For those who led us away captive asked us for a song,</w:t>
      </w:r>
      <w:r w:rsidRPr="0095633E">
        <w:rPr>
          <w:rFonts w:ascii="Times New Roman" w:hAnsi="Times New Roman" w:cs="Times New Roman"/>
        </w:rPr>
        <w:br/>
        <w:t>and our oppressors called for mirth: *</w:t>
      </w:r>
      <w:r w:rsidRPr="0095633E">
        <w:rPr>
          <w:rFonts w:ascii="Times New Roman" w:hAnsi="Times New Roman" w:cs="Times New Roman"/>
        </w:rPr>
        <w:br/>
        <w:t>"Sing us one of the songs of Zion."</w:t>
      </w:r>
    </w:p>
    <w:p w14:paraId="531E48C2"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4 How shall we sing the </w:t>
      </w:r>
      <w:proofErr w:type="spellStart"/>
      <w:r w:rsidRPr="0095633E">
        <w:rPr>
          <w:rFonts w:ascii="Times New Roman" w:hAnsi="Times New Roman" w:cs="Times New Roman"/>
          <w:smallCaps/>
        </w:rPr>
        <w:t>Lord</w:t>
      </w:r>
      <w:r w:rsidRPr="0095633E">
        <w:rPr>
          <w:rFonts w:ascii="Times New Roman" w:hAnsi="Times New Roman" w:cs="Times New Roman"/>
        </w:rPr>
        <w:t>'S</w:t>
      </w:r>
      <w:proofErr w:type="spellEnd"/>
      <w:r w:rsidRPr="0095633E">
        <w:rPr>
          <w:rFonts w:ascii="Times New Roman" w:hAnsi="Times New Roman" w:cs="Times New Roman"/>
        </w:rPr>
        <w:t xml:space="preserve"> song *</w:t>
      </w:r>
      <w:r w:rsidRPr="0095633E">
        <w:rPr>
          <w:rFonts w:ascii="Times New Roman" w:hAnsi="Times New Roman" w:cs="Times New Roman"/>
        </w:rPr>
        <w:br/>
        <w:t>upon an alien soil.</w:t>
      </w:r>
    </w:p>
    <w:p w14:paraId="4BDA0F4C"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5 If I forget you, O Jerusalem, *</w:t>
      </w:r>
      <w:r w:rsidRPr="0095633E">
        <w:rPr>
          <w:rFonts w:ascii="Times New Roman" w:hAnsi="Times New Roman" w:cs="Times New Roman"/>
        </w:rPr>
        <w:br/>
        <w:t>let my right hand forget its skill.</w:t>
      </w:r>
    </w:p>
    <w:p w14:paraId="0789A1C4"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6 Let my tongue cleave to the roof of my mouth</w:t>
      </w:r>
      <w:r w:rsidRPr="0095633E">
        <w:rPr>
          <w:rFonts w:ascii="Times New Roman" w:hAnsi="Times New Roman" w:cs="Times New Roman"/>
        </w:rPr>
        <w:br/>
        <w:t>if I do not remember you, *</w:t>
      </w:r>
      <w:r w:rsidRPr="0095633E">
        <w:rPr>
          <w:rFonts w:ascii="Times New Roman" w:hAnsi="Times New Roman" w:cs="Times New Roman"/>
        </w:rPr>
        <w:br/>
        <w:t>if I do not set Jerusalem above my highest joy.</w:t>
      </w:r>
    </w:p>
    <w:p w14:paraId="460F96CC"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7 Remember the day of Jerusalem, O </w:t>
      </w:r>
      <w:r w:rsidRPr="0095633E">
        <w:rPr>
          <w:rFonts w:ascii="Times New Roman" w:hAnsi="Times New Roman" w:cs="Times New Roman"/>
          <w:smallCaps/>
        </w:rPr>
        <w:t>Lord</w:t>
      </w:r>
      <w:r w:rsidRPr="0095633E">
        <w:rPr>
          <w:rFonts w:ascii="Times New Roman" w:hAnsi="Times New Roman" w:cs="Times New Roman"/>
        </w:rPr>
        <w:t>,</w:t>
      </w:r>
      <w:r w:rsidRPr="0095633E">
        <w:rPr>
          <w:rFonts w:ascii="Times New Roman" w:hAnsi="Times New Roman" w:cs="Times New Roman"/>
        </w:rPr>
        <w:br/>
        <w:t>against the people of Edom, *</w:t>
      </w:r>
      <w:r w:rsidRPr="0095633E">
        <w:rPr>
          <w:rFonts w:ascii="Times New Roman" w:hAnsi="Times New Roman" w:cs="Times New Roman"/>
        </w:rPr>
        <w:br/>
        <w:t>who said, "Down with it! down with it!</w:t>
      </w:r>
      <w:r w:rsidRPr="0095633E">
        <w:rPr>
          <w:rFonts w:ascii="Times New Roman" w:hAnsi="Times New Roman" w:cs="Times New Roman"/>
        </w:rPr>
        <w:br/>
        <w:t>even to the ground!"</w:t>
      </w:r>
    </w:p>
    <w:p w14:paraId="5F18EB98"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8 O Daughter of Babylon, doomed to destruction, *</w:t>
      </w:r>
      <w:r w:rsidRPr="0095633E">
        <w:rPr>
          <w:rFonts w:ascii="Times New Roman" w:hAnsi="Times New Roman" w:cs="Times New Roman"/>
        </w:rPr>
        <w:br/>
        <w:t>happy the one who pays you back</w:t>
      </w:r>
      <w:r w:rsidRPr="0095633E">
        <w:rPr>
          <w:rFonts w:ascii="Times New Roman" w:hAnsi="Times New Roman" w:cs="Times New Roman"/>
        </w:rPr>
        <w:br/>
        <w:t>for what you have done to us!</w:t>
      </w:r>
    </w:p>
    <w:p w14:paraId="5A131E1A"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9 Happy shall he be who takes your little ones, *</w:t>
      </w:r>
      <w:r w:rsidRPr="0095633E">
        <w:rPr>
          <w:rFonts w:ascii="Times New Roman" w:hAnsi="Times New Roman" w:cs="Times New Roman"/>
        </w:rPr>
        <w:br/>
        <w:t>and dashes them against the rock!</w:t>
      </w:r>
    </w:p>
    <w:p w14:paraId="2A76BD43" w14:textId="77777777" w:rsidR="0095633E" w:rsidRPr="0095633E" w:rsidRDefault="0095633E" w:rsidP="0095633E">
      <w:pPr>
        <w:spacing w:before="100" w:beforeAutospacing="1" w:after="100" w:afterAutospacing="1"/>
        <w:rPr>
          <w:rFonts w:ascii="Times New Roman" w:hAnsi="Times New Roman" w:cs="Times New Roman"/>
          <w:color w:val="000000"/>
          <w:sz w:val="27"/>
          <w:szCs w:val="27"/>
        </w:rPr>
      </w:pPr>
      <w:r w:rsidRPr="0095633E">
        <w:rPr>
          <w:rFonts w:ascii="Times New Roman" w:hAnsi="Times New Roman" w:cs="Times New Roman"/>
          <w:b/>
          <w:bCs/>
          <w:i/>
          <w:iCs/>
          <w:color w:val="000000"/>
          <w:sz w:val="27"/>
          <w:szCs w:val="27"/>
        </w:rPr>
        <w:t>or</w:t>
      </w:r>
    </w:p>
    <w:p w14:paraId="284789CF"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Old Testament</w:t>
      </w:r>
    </w:p>
    <w:p w14:paraId="5B7E9533"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Habakkuk 1:1-4, 2:1-4</w:t>
      </w:r>
    </w:p>
    <w:p w14:paraId="222EBEEA" w14:textId="77777777" w:rsidR="0095633E" w:rsidRPr="0095633E" w:rsidRDefault="0095633E" w:rsidP="0095633E">
      <w:pPr>
        <w:spacing w:after="60"/>
        <w:ind w:left="600" w:right="480" w:hanging="480"/>
        <w:rPr>
          <w:rFonts w:ascii="Times New Roman" w:hAnsi="Times New Roman" w:cs="Times New Roman"/>
        </w:rPr>
      </w:pPr>
      <w:r w:rsidRPr="0095633E">
        <w:rPr>
          <w:rStyle w:val="initcap"/>
        </w:rPr>
        <w:t>T</w:t>
      </w:r>
      <w:r w:rsidRPr="0095633E">
        <w:rPr>
          <w:rFonts w:ascii="Times New Roman" w:hAnsi="Times New Roman" w:cs="Times New Roman"/>
        </w:rPr>
        <w:t>he oracle that the prophet Habakkuk saw.</w:t>
      </w:r>
    </w:p>
    <w:p w14:paraId="765ED45F"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O </w:t>
      </w:r>
      <w:r w:rsidRPr="0095633E">
        <w:rPr>
          <w:rFonts w:ascii="Times New Roman" w:hAnsi="Times New Roman" w:cs="Times New Roman"/>
          <w:smallCaps/>
        </w:rPr>
        <w:t>Lord</w:t>
      </w:r>
      <w:r w:rsidRPr="0095633E">
        <w:rPr>
          <w:rFonts w:ascii="Times New Roman" w:hAnsi="Times New Roman" w:cs="Times New Roman"/>
        </w:rPr>
        <w:t>, how long shall I cry for help,</w:t>
      </w:r>
      <w:r w:rsidRPr="0095633E">
        <w:rPr>
          <w:rFonts w:ascii="Times New Roman" w:hAnsi="Times New Roman" w:cs="Times New Roman"/>
        </w:rPr>
        <w:br/>
        <w:t>and you will not listen?</w:t>
      </w:r>
    </w:p>
    <w:p w14:paraId="2F0637A6"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Or cry to you "Violence!"</w:t>
      </w:r>
      <w:r w:rsidRPr="0095633E">
        <w:rPr>
          <w:rFonts w:ascii="Times New Roman" w:hAnsi="Times New Roman" w:cs="Times New Roman"/>
        </w:rPr>
        <w:br/>
        <w:t>and you will not save?</w:t>
      </w:r>
    </w:p>
    <w:p w14:paraId="1C91ADF4"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Why do you make me see wrong-doing</w:t>
      </w:r>
      <w:r w:rsidRPr="0095633E">
        <w:rPr>
          <w:rFonts w:ascii="Times New Roman" w:hAnsi="Times New Roman" w:cs="Times New Roman"/>
        </w:rPr>
        <w:br/>
        <w:t>and look at trouble?</w:t>
      </w:r>
    </w:p>
    <w:p w14:paraId="1BCB2A88"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Destruction and violence are before me;</w:t>
      </w:r>
      <w:r w:rsidRPr="0095633E">
        <w:rPr>
          <w:rFonts w:ascii="Times New Roman" w:hAnsi="Times New Roman" w:cs="Times New Roman"/>
        </w:rPr>
        <w:br/>
        <w:t>strife and contention arise.</w:t>
      </w:r>
    </w:p>
    <w:p w14:paraId="5C2B626B"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lastRenderedPageBreak/>
        <w:t>So the law becomes slack</w:t>
      </w:r>
      <w:r w:rsidRPr="0095633E">
        <w:rPr>
          <w:rFonts w:ascii="Times New Roman" w:hAnsi="Times New Roman" w:cs="Times New Roman"/>
        </w:rPr>
        <w:br/>
        <w:t>and justice never prevails.</w:t>
      </w:r>
    </w:p>
    <w:p w14:paraId="076B99DC"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 wicked surround the righteous--</w:t>
      </w:r>
      <w:r w:rsidRPr="0095633E">
        <w:rPr>
          <w:rFonts w:ascii="Times New Roman" w:hAnsi="Times New Roman" w:cs="Times New Roman"/>
        </w:rPr>
        <w:br/>
        <w:t>therefore judgment comes forth perverted.</w:t>
      </w:r>
    </w:p>
    <w:p w14:paraId="45FA517B" w14:textId="77777777" w:rsidR="0095633E" w:rsidRPr="0095633E" w:rsidRDefault="0095633E" w:rsidP="0095633E">
      <w:pPr>
        <w:rPr>
          <w:rFonts w:ascii="Times New Roman" w:eastAsia="Times New Roman" w:hAnsi="Times New Roman" w:cs="Times New Roman"/>
        </w:rPr>
      </w:pPr>
    </w:p>
    <w:p w14:paraId="2F14BD3E"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 xml:space="preserve">I will stand at my </w:t>
      </w:r>
      <w:proofErr w:type="spellStart"/>
      <w:r w:rsidRPr="0095633E">
        <w:rPr>
          <w:rFonts w:ascii="Times New Roman" w:hAnsi="Times New Roman" w:cs="Times New Roman"/>
        </w:rPr>
        <w:t>watchpost</w:t>
      </w:r>
      <w:proofErr w:type="spellEnd"/>
      <w:r w:rsidRPr="0095633E">
        <w:rPr>
          <w:rFonts w:ascii="Times New Roman" w:hAnsi="Times New Roman" w:cs="Times New Roman"/>
        </w:rPr>
        <w:t>,</w:t>
      </w:r>
      <w:r w:rsidRPr="0095633E">
        <w:rPr>
          <w:rFonts w:ascii="Times New Roman" w:hAnsi="Times New Roman" w:cs="Times New Roman"/>
        </w:rPr>
        <w:br/>
        <w:t>and station myself on the rampart;</w:t>
      </w:r>
    </w:p>
    <w:p w14:paraId="49ACBA08"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I will keep watch to see what he will say to me,</w:t>
      </w:r>
      <w:r w:rsidRPr="0095633E">
        <w:rPr>
          <w:rFonts w:ascii="Times New Roman" w:hAnsi="Times New Roman" w:cs="Times New Roman"/>
        </w:rPr>
        <w:br/>
        <w:t>and what he will answer concerning my complaint.</w:t>
      </w:r>
    </w:p>
    <w:p w14:paraId="02699BD4"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Then the </w:t>
      </w:r>
      <w:r w:rsidRPr="0095633E">
        <w:rPr>
          <w:rFonts w:ascii="Times New Roman" w:hAnsi="Times New Roman" w:cs="Times New Roman"/>
          <w:smallCaps/>
        </w:rPr>
        <w:t>Lord</w:t>
      </w:r>
      <w:r w:rsidRPr="0095633E">
        <w:rPr>
          <w:rFonts w:ascii="Times New Roman" w:hAnsi="Times New Roman" w:cs="Times New Roman"/>
        </w:rPr>
        <w:t> answered me and said:</w:t>
      </w:r>
    </w:p>
    <w:p w14:paraId="288BBC1B"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Write the vision;</w:t>
      </w:r>
      <w:r w:rsidRPr="0095633E">
        <w:rPr>
          <w:rFonts w:ascii="Times New Roman" w:hAnsi="Times New Roman" w:cs="Times New Roman"/>
        </w:rPr>
        <w:br/>
        <w:t>make it plain on tablets, </w:t>
      </w:r>
      <w:r w:rsidRPr="0095633E">
        <w:rPr>
          <w:rFonts w:ascii="Times New Roman" w:hAnsi="Times New Roman" w:cs="Times New Roman"/>
        </w:rPr>
        <w:br/>
        <w:t>so that a runner may read it.</w:t>
      </w:r>
    </w:p>
    <w:p w14:paraId="13BC121C"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For there is still a vision for the appointed time;</w:t>
      </w:r>
      <w:r w:rsidRPr="0095633E">
        <w:rPr>
          <w:rFonts w:ascii="Times New Roman" w:hAnsi="Times New Roman" w:cs="Times New Roman"/>
        </w:rPr>
        <w:br/>
        <w:t>it speaks of the end, and does not lie.</w:t>
      </w:r>
    </w:p>
    <w:p w14:paraId="310F6C6D"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If it seems to tarry, wait for it;</w:t>
      </w:r>
      <w:r w:rsidRPr="0095633E">
        <w:rPr>
          <w:rFonts w:ascii="Times New Roman" w:hAnsi="Times New Roman" w:cs="Times New Roman"/>
        </w:rPr>
        <w:br/>
        <w:t>it will surely come, it will not delay.</w:t>
      </w:r>
    </w:p>
    <w:p w14:paraId="37BF6A8A" w14:textId="77777777" w:rsidR="0095633E" w:rsidRPr="0095633E" w:rsidRDefault="0095633E" w:rsidP="0095633E">
      <w:pPr>
        <w:spacing w:after="60"/>
        <w:ind w:left="600" w:right="480" w:hanging="480"/>
        <w:rPr>
          <w:rFonts w:ascii="Times New Roman" w:hAnsi="Times New Roman" w:cs="Times New Roman"/>
        </w:rPr>
      </w:pPr>
      <w:r w:rsidRPr="0095633E">
        <w:rPr>
          <w:rFonts w:ascii="Times New Roman" w:hAnsi="Times New Roman" w:cs="Times New Roman"/>
        </w:rPr>
        <w:t>Look at the proud!</w:t>
      </w:r>
      <w:r w:rsidRPr="0095633E">
        <w:rPr>
          <w:rFonts w:ascii="Times New Roman" w:hAnsi="Times New Roman" w:cs="Times New Roman"/>
        </w:rPr>
        <w:br/>
        <w:t>Their spirit is not right in them, </w:t>
      </w:r>
      <w:r w:rsidRPr="0095633E">
        <w:rPr>
          <w:rFonts w:ascii="Times New Roman" w:hAnsi="Times New Roman" w:cs="Times New Roman"/>
        </w:rPr>
        <w:br/>
        <w:t>but the righteous live by their faith.</w:t>
      </w:r>
    </w:p>
    <w:p w14:paraId="4566FAE9" w14:textId="617DF9AB"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 xml:space="preserve">The </w:t>
      </w:r>
      <w:r w:rsidR="007D352D">
        <w:rPr>
          <w:rFonts w:ascii="Times New Roman" w:eastAsia="Times New Roman" w:hAnsi="Times New Roman" w:cs="Times New Roman"/>
          <w:b/>
          <w:bCs/>
          <w:color w:val="000000"/>
          <w:sz w:val="29"/>
          <w:szCs w:val="29"/>
        </w:rPr>
        <w:t>Psalm</w:t>
      </w:r>
    </w:p>
    <w:p w14:paraId="1AB4A120"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Psalm 37:1-10</w:t>
      </w:r>
    </w:p>
    <w:p w14:paraId="1E96125B" w14:textId="77777777" w:rsidR="0095633E" w:rsidRPr="0095633E" w:rsidRDefault="0095633E" w:rsidP="0095633E">
      <w:pPr>
        <w:spacing w:before="75" w:after="100" w:afterAutospacing="1"/>
        <w:rPr>
          <w:rFonts w:ascii="Times New Roman" w:hAnsi="Times New Roman" w:cs="Times New Roman"/>
          <w:b/>
          <w:bCs/>
          <w:i/>
          <w:iCs/>
          <w:color w:val="000000"/>
        </w:rPr>
      </w:pPr>
      <w:proofErr w:type="spellStart"/>
      <w:r w:rsidRPr="0095633E">
        <w:rPr>
          <w:rFonts w:ascii="Times New Roman" w:hAnsi="Times New Roman" w:cs="Times New Roman"/>
          <w:b/>
          <w:bCs/>
          <w:i/>
          <w:iCs/>
          <w:color w:val="000000"/>
        </w:rPr>
        <w:t>Noli</w:t>
      </w:r>
      <w:proofErr w:type="spellEnd"/>
      <w:r w:rsidRPr="0095633E">
        <w:rPr>
          <w:rFonts w:ascii="Times New Roman" w:hAnsi="Times New Roman" w:cs="Times New Roman"/>
          <w:b/>
          <w:bCs/>
          <w:i/>
          <w:iCs/>
          <w:color w:val="000000"/>
        </w:rPr>
        <w:t xml:space="preserve"> </w:t>
      </w:r>
      <w:proofErr w:type="spellStart"/>
      <w:r w:rsidRPr="0095633E">
        <w:rPr>
          <w:rFonts w:ascii="Times New Roman" w:hAnsi="Times New Roman" w:cs="Times New Roman"/>
          <w:b/>
          <w:bCs/>
          <w:i/>
          <w:iCs/>
          <w:color w:val="000000"/>
        </w:rPr>
        <w:t>aemulari</w:t>
      </w:r>
      <w:proofErr w:type="spellEnd"/>
    </w:p>
    <w:p w14:paraId="7E4AFCB4"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1 </w:t>
      </w:r>
      <w:r w:rsidRPr="0095633E">
        <w:rPr>
          <w:rStyle w:val="initcap"/>
        </w:rPr>
        <w:t>D</w:t>
      </w:r>
      <w:r w:rsidRPr="0095633E">
        <w:rPr>
          <w:rFonts w:ascii="Times New Roman" w:hAnsi="Times New Roman" w:cs="Times New Roman"/>
        </w:rPr>
        <w:t>o not fret yourself because of evildoers; * </w:t>
      </w:r>
      <w:r w:rsidRPr="0095633E">
        <w:rPr>
          <w:rFonts w:ascii="Times New Roman" w:hAnsi="Times New Roman" w:cs="Times New Roman"/>
        </w:rPr>
        <w:br/>
        <w:t>do not be jealous of those who do wrong.</w:t>
      </w:r>
    </w:p>
    <w:p w14:paraId="1DCD88D1"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2 For they shall soon wither like the grass, * </w:t>
      </w:r>
      <w:r w:rsidRPr="0095633E">
        <w:rPr>
          <w:rFonts w:ascii="Times New Roman" w:hAnsi="Times New Roman" w:cs="Times New Roman"/>
        </w:rPr>
        <w:br/>
        <w:t>and like the green grass fade away.</w:t>
      </w:r>
    </w:p>
    <w:p w14:paraId="7106847A"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3 Put your trust in the </w:t>
      </w:r>
      <w:r w:rsidRPr="0095633E">
        <w:rPr>
          <w:rFonts w:ascii="Times New Roman" w:hAnsi="Times New Roman" w:cs="Times New Roman"/>
          <w:smallCaps/>
        </w:rPr>
        <w:t>Lord</w:t>
      </w:r>
      <w:r w:rsidRPr="0095633E">
        <w:rPr>
          <w:rFonts w:ascii="Times New Roman" w:hAnsi="Times New Roman" w:cs="Times New Roman"/>
        </w:rPr>
        <w:t> and do good; * </w:t>
      </w:r>
      <w:r w:rsidRPr="0095633E">
        <w:rPr>
          <w:rFonts w:ascii="Times New Roman" w:hAnsi="Times New Roman" w:cs="Times New Roman"/>
        </w:rPr>
        <w:br/>
        <w:t>dwell in the land and feed on its riches.</w:t>
      </w:r>
    </w:p>
    <w:p w14:paraId="22153242"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4 Take delight in the </w:t>
      </w:r>
      <w:r w:rsidRPr="0095633E">
        <w:rPr>
          <w:rFonts w:ascii="Times New Roman" w:hAnsi="Times New Roman" w:cs="Times New Roman"/>
          <w:smallCaps/>
        </w:rPr>
        <w:t>Lord</w:t>
      </w:r>
      <w:r w:rsidRPr="0095633E">
        <w:rPr>
          <w:rFonts w:ascii="Times New Roman" w:hAnsi="Times New Roman" w:cs="Times New Roman"/>
        </w:rPr>
        <w:t>, * </w:t>
      </w:r>
      <w:r w:rsidRPr="0095633E">
        <w:rPr>
          <w:rFonts w:ascii="Times New Roman" w:hAnsi="Times New Roman" w:cs="Times New Roman"/>
        </w:rPr>
        <w:br/>
        <w:t>and he shall give you your heart's desire.</w:t>
      </w:r>
    </w:p>
    <w:p w14:paraId="2235E439"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5 Commit your way to the </w:t>
      </w:r>
      <w:r w:rsidRPr="0095633E">
        <w:rPr>
          <w:rFonts w:ascii="Times New Roman" w:hAnsi="Times New Roman" w:cs="Times New Roman"/>
          <w:smallCaps/>
        </w:rPr>
        <w:t>Lord</w:t>
      </w:r>
      <w:r w:rsidRPr="0095633E">
        <w:rPr>
          <w:rFonts w:ascii="Times New Roman" w:hAnsi="Times New Roman" w:cs="Times New Roman"/>
        </w:rPr>
        <w:t> and put your trust in him, * </w:t>
      </w:r>
      <w:r w:rsidRPr="0095633E">
        <w:rPr>
          <w:rFonts w:ascii="Times New Roman" w:hAnsi="Times New Roman" w:cs="Times New Roman"/>
        </w:rPr>
        <w:br/>
        <w:t>and he will bring it to pass.</w:t>
      </w:r>
    </w:p>
    <w:p w14:paraId="088114CF"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6 He will make your righteousness as clear as the light * </w:t>
      </w:r>
      <w:r w:rsidRPr="0095633E">
        <w:rPr>
          <w:rFonts w:ascii="Times New Roman" w:hAnsi="Times New Roman" w:cs="Times New Roman"/>
        </w:rPr>
        <w:br/>
        <w:t>and your just dealing as the noonday.</w:t>
      </w:r>
    </w:p>
    <w:p w14:paraId="5B080238"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7 Be still before the </w:t>
      </w:r>
      <w:r w:rsidRPr="0095633E">
        <w:rPr>
          <w:rFonts w:ascii="Times New Roman" w:hAnsi="Times New Roman" w:cs="Times New Roman"/>
          <w:smallCaps/>
        </w:rPr>
        <w:t>Lord</w:t>
      </w:r>
      <w:r w:rsidRPr="0095633E">
        <w:rPr>
          <w:rFonts w:ascii="Times New Roman" w:hAnsi="Times New Roman" w:cs="Times New Roman"/>
        </w:rPr>
        <w:t> * </w:t>
      </w:r>
      <w:r w:rsidRPr="0095633E">
        <w:rPr>
          <w:rFonts w:ascii="Times New Roman" w:hAnsi="Times New Roman" w:cs="Times New Roman"/>
        </w:rPr>
        <w:br/>
        <w:t>and wait patiently for him.</w:t>
      </w:r>
    </w:p>
    <w:p w14:paraId="5D4A00F3"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8 Do not fret yourself over the one who prospers, * </w:t>
      </w:r>
      <w:r w:rsidRPr="0095633E">
        <w:rPr>
          <w:rFonts w:ascii="Times New Roman" w:hAnsi="Times New Roman" w:cs="Times New Roman"/>
        </w:rPr>
        <w:br/>
        <w:t>the one who succeeds in evil schemes.</w:t>
      </w:r>
    </w:p>
    <w:p w14:paraId="7B13459D"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lastRenderedPageBreak/>
        <w:t>9 Refrain from anger, leave rage alone; * </w:t>
      </w:r>
      <w:r w:rsidRPr="0095633E">
        <w:rPr>
          <w:rFonts w:ascii="Times New Roman" w:hAnsi="Times New Roman" w:cs="Times New Roman"/>
        </w:rPr>
        <w:br/>
        <w:t>do not fret yourself; it leads only to evil.</w:t>
      </w:r>
    </w:p>
    <w:p w14:paraId="2D6281FC" w14:textId="77777777" w:rsidR="0095633E" w:rsidRPr="0095633E" w:rsidRDefault="0095633E" w:rsidP="0095633E">
      <w:pPr>
        <w:spacing w:before="15" w:after="60"/>
        <w:ind w:left="720" w:right="480" w:hanging="480"/>
        <w:rPr>
          <w:rFonts w:ascii="Times New Roman" w:hAnsi="Times New Roman" w:cs="Times New Roman"/>
        </w:rPr>
      </w:pPr>
      <w:r w:rsidRPr="0095633E">
        <w:rPr>
          <w:rFonts w:ascii="Times New Roman" w:hAnsi="Times New Roman" w:cs="Times New Roman"/>
        </w:rPr>
        <w:t>10 For evildoers shall be cut off, * </w:t>
      </w:r>
      <w:r w:rsidRPr="0095633E">
        <w:rPr>
          <w:rFonts w:ascii="Times New Roman" w:hAnsi="Times New Roman" w:cs="Times New Roman"/>
        </w:rPr>
        <w:br/>
        <w:t>but those who wait upon the </w:t>
      </w:r>
      <w:r w:rsidRPr="0095633E">
        <w:rPr>
          <w:rFonts w:ascii="Times New Roman" w:hAnsi="Times New Roman" w:cs="Times New Roman"/>
          <w:smallCaps/>
        </w:rPr>
        <w:t>Lord</w:t>
      </w:r>
      <w:r w:rsidRPr="0095633E">
        <w:rPr>
          <w:rFonts w:ascii="Times New Roman" w:hAnsi="Times New Roman" w:cs="Times New Roman"/>
        </w:rPr>
        <w:t> shall possess the land.</w:t>
      </w:r>
    </w:p>
    <w:p w14:paraId="37217464"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The Epistle</w:t>
      </w:r>
    </w:p>
    <w:p w14:paraId="197B03FC"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2 Timothy 1:1-14</w:t>
      </w:r>
    </w:p>
    <w:p w14:paraId="1F54A45B" w14:textId="77777777" w:rsidR="0095633E" w:rsidRPr="0095633E" w:rsidRDefault="0095633E" w:rsidP="0095633E">
      <w:pPr>
        <w:spacing w:before="45" w:after="100" w:afterAutospacing="1"/>
        <w:ind w:right="480"/>
        <w:rPr>
          <w:rFonts w:ascii="Times New Roman" w:hAnsi="Times New Roman" w:cs="Times New Roman"/>
        </w:rPr>
      </w:pPr>
      <w:r w:rsidRPr="0095633E">
        <w:rPr>
          <w:rStyle w:val="initcap"/>
        </w:rPr>
        <w:t>P</w:t>
      </w:r>
      <w:r w:rsidRPr="0095633E">
        <w:rPr>
          <w:rFonts w:ascii="Times New Roman" w:hAnsi="Times New Roman" w:cs="Times New Roman"/>
        </w:rPr>
        <w:t>aul, an apostle of Christ Jesus by the will of God, for the sake of the promise of life that is in Christ Jesus,</w:t>
      </w:r>
    </w:p>
    <w:p w14:paraId="0D31E751" w14:textId="77777777" w:rsidR="0095633E" w:rsidRPr="0095633E" w:rsidRDefault="0095633E" w:rsidP="0095633E">
      <w:pPr>
        <w:spacing w:before="45" w:after="100" w:afterAutospacing="1"/>
        <w:ind w:right="480"/>
        <w:rPr>
          <w:rFonts w:ascii="Times New Roman" w:hAnsi="Times New Roman" w:cs="Times New Roman"/>
        </w:rPr>
      </w:pPr>
      <w:r w:rsidRPr="0095633E">
        <w:rPr>
          <w:rFonts w:ascii="Times New Roman" w:hAnsi="Times New Roman" w:cs="Times New Roman"/>
        </w:rPr>
        <w:t>To Timothy, my beloved child:</w:t>
      </w:r>
    </w:p>
    <w:p w14:paraId="4E83C100" w14:textId="77777777" w:rsidR="0095633E" w:rsidRPr="0095633E" w:rsidRDefault="0095633E" w:rsidP="0095633E">
      <w:pPr>
        <w:spacing w:before="45" w:after="100" w:afterAutospacing="1"/>
        <w:ind w:right="480"/>
        <w:rPr>
          <w:rFonts w:ascii="Times New Roman" w:hAnsi="Times New Roman" w:cs="Times New Roman"/>
        </w:rPr>
      </w:pPr>
      <w:r w:rsidRPr="0095633E">
        <w:rPr>
          <w:rFonts w:ascii="Times New Roman" w:hAnsi="Times New Roman" w:cs="Times New Roman"/>
        </w:rPr>
        <w:t>Grace, mercy, and peace from God the Father and Christ Jesus our Lord.</w:t>
      </w:r>
    </w:p>
    <w:p w14:paraId="2F900E25" w14:textId="77777777" w:rsidR="0095633E" w:rsidRPr="0095633E" w:rsidRDefault="0095633E" w:rsidP="0095633E">
      <w:pPr>
        <w:spacing w:before="45" w:after="100" w:afterAutospacing="1"/>
        <w:ind w:right="480"/>
        <w:rPr>
          <w:rFonts w:ascii="Times New Roman" w:hAnsi="Times New Roman" w:cs="Times New Roman"/>
        </w:rPr>
      </w:pPr>
      <w:r w:rsidRPr="0095633E">
        <w:rPr>
          <w:rFonts w:ascii="Times New Roman" w:hAnsi="Times New Roman" w:cs="Times New Roman"/>
        </w:rPr>
        <w:t>I am grateful to God-- whom I worship with a clear conscience, as my ancestors did-- when I remember you constantly in my prayers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w:t>
      </w:r>
    </w:p>
    <w:p w14:paraId="447B5F8F" w14:textId="77777777" w:rsidR="0095633E" w:rsidRPr="0095633E" w:rsidRDefault="0095633E" w:rsidP="0095633E">
      <w:pPr>
        <w:spacing w:before="45" w:after="100" w:afterAutospacing="1"/>
        <w:ind w:right="480"/>
        <w:rPr>
          <w:rFonts w:ascii="Times New Roman" w:hAnsi="Times New Roman" w:cs="Times New Roman"/>
        </w:rPr>
      </w:pPr>
      <w:r w:rsidRPr="0095633E">
        <w:rPr>
          <w:rFonts w:ascii="Times New Roman" w:hAnsi="Times New Roman" w:cs="Times New Roman"/>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4C0DBAAE" w14:textId="77777777" w:rsidR="0095633E" w:rsidRPr="0095633E" w:rsidRDefault="0095633E" w:rsidP="0095633E">
      <w:pPr>
        <w:shd w:val="clear" w:color="auto" w:fill="FFFFFF"/>
        <w:spacing w:before="300"/>
        <w:outlineLvl w:val="1"/>
        <w:rPr>
          <w:rFonts w:ascii="Times New Roman" w:eastAsia="Times New Roman" w:hAnsi="Times New Roman" w:cs="Times New Roman"/>
          <w:b/>
          <w:bCs/>
          <w:color w:val="000000"/>
          <w:sz w:val="29"/>
          <w:szCs w:val="29"/>
        </w:rPr>
      </w:pPr>
      <w:r w:rsidRPr="0095633E">
        <w:rPr>
          <w:rFonts w:ascii="Times New Roman" w:eastAsia="Times New Roman" w:hAnsi="Times New Roman" w:cs="Times New Roman"/>
          <w:b/>
          <w:bCs/>
          <w:color w:val="000000"/>
          <w:sz w:val="29"/>
          <w:szCs w:val="29"/>
        </w:rPr>
        <w:t>The Gospel</w:t>
      </w:r>
    </w:p>
    <w:p w14:paraId="45BF74DC" w14:textId="77777777" w:rsidR="0095633E" w:rsidRPr="0095633E" w:rsidRDefault="0095633E" w:rsidP="0095633E">
      <w:pPr>
        <w:spacing w:before="100" w:beforeAutospacing="1" w:after="168" w:line="240" w:lineRule="atLeast"/>
        <w:outlineLvl w:val="2"/>
        <w:rPr>
          <w:rFonts w:ascii="Times New Roman" w:eastAsia="Times New Roman" w:hAnsi="Times New Roman" w:cs="Times New Roman"/>
          <w:b/>
          <w:bCs/>
          <w:sz w:val="27"/>
          <w:szCs w:val="27"/>
        </w:rPr>
      </w:pPr>
      <w:r w:rsidRPr="0095633E">
        <w:rPr>
          <w:rFonts w:ascii="Times New Roman" w:eastAsia="Times New Roman" w:hAnsi="Times New Roman" w:cs="Times New Roman"/>
          <w:b/>
          <w:bCs/>
          <w:sz w:val="27"/>
          <w:szCs w:val="27"/>
        </w:rPr>
        <w:t>Luke 17:5-10</w:t>
      </w:r>
    </w:p>
    <w:p w14:paraId="5CF2F8FB" w14:textId="77777777" w:rsidR="0095633E" w:rsidRPr="0095633E" w:rsidRDefault="0095633E" w:rsidP="0095633E">
      <w:pPr>
        <w:spacing w:before="45" w:after="100" w:afterAutospacing="1"/>
        <w:ind w:right="480"/>
        <w:rPr>
          <w:rFonts w:ascii="Times New Roman" w:hAnsi="Times New Roman" w:cs="Times New Roman"/>
        </w:rPr>
      </w:pPr>
      <w:r w:rsidRPr="0095633E">
        <w:rPr>
          <w:rStyle w:val="initcap"/>
        </w:rPr>
        <w:t>T</w:t>
      </w:r>
      <w:r w:rsidRPr="0095633E">
        <w:rPr>
          <w:rFonts w:ascii="Times New Roman" w:hAnsi="Times New Roman" w:cs="Times New Roman"/>
        </w:rPr>
        <w:t>he apostles said to the Lord, "Increase our faith!" The Lord replied, "If you had faith the size of a mustard seed, you could say to this mulberry tree, `Be uprooted and planted in the sea,' and it would obey you.</w:t>
      </w:r>
    </w:p>
    <w:p w14:paraId="7046A5F3" w14:textId="77777777" w:rsidR="0095633E" w:rsidRPr="0095633E" w:rsidRDefault="0095633E" w:rsidP="0095633E">
      <w:pPr>
        <w:spacing w:before="45" w:after="100" w:afterAutospacing="1"/>
        <w:ind w:right="480"/>
        <w:rPr>
          <w:rFonts w:ascii="Times New Roman" w:hAnsi="Times New Roman" w:cs="Times New Roman"/>
        </w:rPr>
      </w:pPr>
      <w:r w:rsidRPr="0095633E">
        <w:rPr>
          <w:rFonts w:ascii="Times New Roman" w:hAnsi="Times New Roman" w:cs="Times New Roman"/>
        </w:rPr>
        <w:lastRenderedPageBreak/>
        <w:t>"Who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6159434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876D92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27494C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D7BEB8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606BEE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BD78F19" w14:textId="77777777" w:rsidR="00D71CE7" w:rsidRPr="00357F06" w:rsidRDefault="007D352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3E"/>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D352D"/>
    <w:rsid w:val="007E4CE5"/>
    <w:rsid w:val="007F21D5"/>
    <w:rsid w:val="00840428"/>
    <w:rsid w:val="008877DC"/>
    <w:rsid w:val="0095633E"/>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26F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95633E"/>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77491150">
      <w:bodyDiv w:val="1"/>
      <w:marLeft w:val="0"/>
      <w:marRight w:val="0"/>
      <w:marTop w:val="0"/>
      <w:marBottom w:val="0"/>
      <w:divBdr>
        <w:top w:val="none" w:sz="0" w:space="0" w:color="auto"/>
        <w:left w:val="none" w:sz="0" w:space="0" w:color="auto"/>
        <w:bottom w:val="none" w:sz="0" w:space="0" w:color="auto"/>
        <w:right w:val="none" w:sz="0" w:space="0" w:color="auto"/>
      </w:divBdr>
      <w:divsChild>
        <w:div w:id="2117016000">
          <w:marLeft w:val="0"/>
          <w:marRight w:val="0"/>
          <w:marTop w:val="0"/>
          <w:marBottom w:val="0"/>
          <w:divBdr>
            <w:top w:val="none" w:sz="0" w:space="0" w:color="auto"/>
            <w:left w:val="none" w:sz="0" w:space="0" w:color="auto"/>
            <w:bottom w:val="none" w:sz="0" w:space="0" w:color="auto"/>
            <w:right w:val="none" w:sz="0" w:space="0" w:color="auto"/>
          </w:divBdr>
        </w:div>
        <w:div w:id="1927836728">
          <w:marLeft w:val="0"/>
          <w:marRight w:val="0"/>
          <w:marTop w:val="0"/>
          <w:marBottom w:val="0"/>
          <w:divBdr>
            <w:top w:val="none" w:sz="0" w:space="0" w:color="auto"/>
            <w:left w:val="none" w:sz="0" w:space="0" w:color="auto"/>
            <w:bottom w:val="none" w:sz="0" w:space="0" w:color="auto"/>
            <w:right w:val="none" w:sz="0" w:space="0" w:color="auto"/>
          </w:divBdr>
        </w:div>
        <w:div w:id="687680267">
          <w:marLeft w:val="0"/>
          <w:marRight w:val="0"/>
          <w:marTop w:val="0"/>
          <w:marBottom w:val="0"/>
          <w:divBdr>
            <w:top w:val="none" w:sz="0" w:space="0" w:color="auto"/>
            <w:left w:val="none" w:sz="0" w:space="0" w:color="auto"/>
            <w:bottom w:val="none" w:sz="0" w:space="0" w:color="auto"/>
            <w:right w:val="none" w:sz="0" w:space="0" w:color="auto"/>
          </w:divBdr>
        </w:div>
        <w:div w:id="1376152571">
          <w:marLeft w:val="0"/>
          <w:marRight w:val="0"/>
          <w:marTop w:val="0"/>
          <w:marBottom w:val="0"/>
          <w:divBdr>
            <w:top w:val="none" w:sz="0" w:space="0" w:color="auto"/>
            <w:left w:val="none" w:sz="0" w:space="0" w:color="auto"/>
            <w:bottom w:val="none" w:sz="0" w:space="0" w:color="auto"/>
            <w:right w:val="none" w:sz="0" w:space="0" w:color="auto"/>
          </w:divBdr>
        </w:div>
        <w:div w:id="767894522">
          <w:marLeft w:val="0"/>
          <w:marRight w:val="0"/>
          <w:marTop w:val="0"/>
          <w:marBottom w:val="0"/>
          <w:divBdr>
            <w:top w:val="none" w:sz="0" w:space="0" w:color="auto"/>
            <w:left w:val="none" w:sz="0" w:space="0" w:color="auto"/>
            <w:bottom w:val="none" w:sz="0" w:space="0" w:color="auto"/>
            <w:right w:val="none" w:sz="0" w:space="0" w:color="auto"/>
          </w:divBdr>
        </w:div>
        <w:div w:id="781805796">
          <w:marLeft w:val="0"/>
          <w:marRight w:val="0"/>
          <w:marTop w:val="0"/>
          <w:marBottom w:val="0"/>
          <w:divBdr>
            <w:top w:val="none" w:sz="0" w:space="0" w:color="auto"/>
            <w:left w:val="none" w:sz="0" w:space="0" w:color="auto"/>
            <w:bottom w:val="none" w:sz="0" w:space="0" w:color="auto"/>
            <w:right w:val="none" w:sz="0" w:space="0" w:color="auto"/>
          </w:divBdr>
        </w:div>
        <w:div w:id="478114110">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2016-01-22T17:18:00Z</dcterms:created>
  <dcterms:modified xsi:type="dcterms:W3CDTF">2020-11-28T20:12:00Z</dcterms:modified>
</cp:coreProperties>
</file>